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ED" w:rsidRDefault="00345CED" w:rsidP="000D4921">
      <w:pPr>
        <w:pStyle w:val="Rubrik1"/>
        <w:jc w:val="both"/>
        <w:rPr>
          <w:rFonts w:eastAsia="Times New Roman"/>
          <w:lang w:eastAsia="sv-SE"/>
        </w:rPr>
      </w:pPr>
    </w:p>
    <w:p w:rsidR="00BC7AC4" w:rsidRDefault="00BC7AC4" w:rsidP="001D78E5"/>
    <w:p w:rsidR="00BC7AC4" w:rsidRPr="00BC7AC4" w:rsidRDefault="00BC7AC4" w:rsidP="001D78E5"/>
    <w:p w:rsidR="00345CED" w:rsidRPr="00A72CF0" w:rsidRDefault="009B37C3" w:rsidP="00345CED">
      <w:pPr>
        <w:pStyle w:val="Rubrik1"/>
        <w:spacing w:beforeLines="24" w:before="57" w:afterLines="24" w:after="57"/>
        <w:rPr>
          <w:sz w:val="28"/>
        </w:rPr>
      </w:pPr>
      <w:r>
        <w:rPr>
          <w:szCs w:val="96"/>
        </w:rPr>
        <w:t>Interna Bidrag 2023</w:t>
      </w:r>
      <w:r w:rsidR="00345CED" w:rsidRPr="00111C9E">
        <w:rPr>
          <w:szCs w:val="96"/>
        </w:rPr>
        <w:t xml:space="preserve"> </w:t>
      </w:r>
      <w:r w:rsidR="00345CED">
        <w:rPr>
          <w:sz w:val="28"/>
        </w:rPr>
        <w:br/>
      </w:r>
      <w:r w:rsidR="00345CED" w:rsidRPr="000D4921">
        <w:rPr>
          <w:rStyle w:val="Rubrik2Char"/>
        </w:rPr>
        <w:t>för Ungdomens nykterhetsförbund</w:t>
      </w:r>
    </w:p>
    <w:p w:rsidR="00345CED" w:rsidRDefault="00345CED" w:rsidP="009B37C3">
      <w:pPr>
        <w:pStyle w:val="Rubrik1"/>
        <w:jc w:val="left"/>
        <w:rPr>
          <w:rFonts w:eastAsia="Times New Roman"/>
          <w:lang w:eastAsia="sv-SE"/>
        </w:rPr>
      </w:pPr>
    </w:p>
    <w:p w:rsidR="000D4921" w:rsidRDefault="000D4921" w:rsidP="001D78E5">
      <w:pPr>
        <w:pStyle w:val="Rubrik"/>
      </w:pPr>
    </w:p>
    <w:p w:rsidR="000D4921" w:rsidRDefault="000D4921" w:rsidP="001D78E5">
      <w:pPr>
        <w:pStyle w:val="Rubrik"/>
      </w:pPr>
    </w:p>
    <w:p w:rsidR="001D78E5" w:rsidRDefault="001D78E5" w:rsidP="001D78E5">
      <w:pPr>
        <w:pStyle w:val="Rubrik"/>
      </w:pPr>
    </w:p>
    <w:p w:rsidR="000D4921" w:rsidRDefault="000D4921" w:rsidP="001D78E5">
      <w:pPr>
        <w:pStyle w:val="Rubrik"/>
      </w:pP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lastRenderedPageBreak/>
        <w:t xml:space="preserve">Förbundsstyrelsen har beslutat om nya interna bidrag för 2023. Anledningen till att </w:t>
      </w:r>
      <w:r w:rsidR="00C17545">
        <w:rPr>
          <w:rFonts w:ascii="Times New Roman" w:eastAsia="Times New Roman" w:hAnsi="Times New Roman"/>
          <w:szCs w:val="24"/>
        </w:rPr>
        <w:t xml:space="preserve">de interna bidragen reviderats </w:t>
      </w:r>
      <w:r w:rsidRPr="009B37C3">
        <w:rPr>
          <w:rFonts w:ascii="Times New Roman" w:eastAsia="Times New Roman" w:hAnsi="Times New Roman"/>
          <w:szCs w:val="24"/>
        </w:rPr>
        <w:t xml:space="preserve">är flera: </w:t>
      </w:r>
      <w:r w:rsidR="00C17545">
        <w:rPr>
          <w:rFonts w:ascii="Times New Roman" w:eastAsia="Times New Roman" w:hAnsi="Times New Roman"/>
          <w:szCs w:val="24"/>
        </w:rPr>
        <w:t>Dels har det gjorts</w:t>
      </w:r>
      <w:r w:rsidRPr="009B37C3">
        <w:rPr>
          <w:rFonts w:ascii="Times New Roman" w:eastAsia="Times New Roman" w:hAnsi="Times New Roman"/>
          <w:szCs w:val="24"/>
        </w:rPr>
        <w:t xml:space="preserve"> budgetnedskärningar vilket gör att även </w:t>
      </w:r>
      <w:r w:rsidR="00C17545">
        <w:rPr>
          <w:rFonts w:ascii="Times New Roman" w:eastAsia="Times New Roman" w:hAnsi="Times New Roman"/>
          <w:szCs w:val="24"/>
        </w:rPr>
        <w:t>de interna bidragen behöver skäras ned</w:t>
      </w:r>
      <w:r w:rsidRPr="009B37C3">
        <w:rPr>
          <w:rFonts w:ascii="Times New Roman" w:eastAsia="Times New Roman" w:hAnsi="Times New Roman"/>
          <w:szCs w:val="24"/>
        </w:rPr>
        <w:t xml:space="preserve">. Det har funnits vissa problem med föregående interna bidrag som t.ex. att vissa föreningar har fått en orimlig summa pengar medan vissa knappt </w:t>
      </w:r>
      <w:r w:rsidR="00C17545">
        <w:rPr>
          <w:rFonts w:ascii="Times New Roman" w:eastAsia="Times New Roman" w:hAnsi="Times New Roman"/>
          <w:szCs w:val="24"/>
        </w:rPr>
        <w:t xml:space="preserve">fått </w:t>
      </w:r>
      <w:r w:rsidRPr="009B37C3">
        <w:rPr>
          <w:rFonts w:ascii="Times New Roman" w:eastAsia="Times New Roman" w:hAnsi="Times New Roman"/>
          <w:szCs w:val="24"/>
        </w:rPr>
        <w:t>något</w:t>
      </w:r>
      <w:r w:rsidR="00C17545">
        <w:rPr>
          <w:rFonts w:ascii="Times New Roman" w:eastAsia="Times New Roman" w:hAnsi="Times New Roman"/>
          <w:szCs w:val="24"/>
        </w:rPr>
        <w:t xml:space="preserve"> alls</w:t>
      </w:r>
      <w:r w:rsidRPr="009B37C3">
        <w:rPr>
          <w:rFonts w:ascii="Times New Roman" w:eastAsia="Times New Roman" w:hAnsi="Times New Roman"/>
          <w:szCs w:val="24"/>
        </w:rPr>
        <w:t xml:space="preserve">, vissa föreningar lever på föreningsbidraget medan vissa föreningar inte ens använder det utan </w:t>
      </w:r>
      <w:r w:rsidR="00C17545">
        <w:rPr>
          <w:rFonts w:ascii="Times New Roman" w:eastAsia="Times New Roman" w:hAnsi="Times New Roman"/>
          <w:szCs w:val="24"/>
        </w:rPr>
        <w:t>lägger det</w:t>
      </w:r>
      <w:r w:rsidRPr="009B37C3">
        <w:rPr>
          <w:rFonts w:ascii="Times New Roman" w:eastAsia="Times New Roman" w:hAnsi="Times New Roman"/>
          <w:szCs w:val="24"/>
        </w:rPr>
        <w:t xml:space="preserve"> på hög. Distriktsbidragen har upplevts som administrativt svåra för vissa distrikt (kring rapportering av verksamhet), man har önskat kontinuerliga utbetalningar, önskan har funnits att kunna söka bidrag för annat än det styrda i bidragen och samma sak som föreningsbidraget – vissa distrikt har det bara betalats ut till en tom pott där de inte använt pengarna då distriktet varit mer eller mindre aktivt.</w:t>
      </w:r>
    </w:p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Bidraget för 2022 gäller fortfarande till årsskiftet för distrikt och man kommer under januari att få ut distriktsbidrag del 2 enligt de föregående riktlinjerna baserat på rapporterad verksamhet samt föreningar och medlemmar.</w:t>
      </w:r>
    </w:p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</w:p>
    <w:p w:rsidR="009B37C3" w:rsidRDefault="009B37C3" w:rsidP="00C17545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Föreningar kommer max att kunna få 10.000kronor i föreningsbidrag men kan ansöka om PAS.</w:t>
      </w:r>
    </w:p>
    <w:p w:rsidR="00C17545" w:rsidRPr="00C17545" w:rsidRDefault="00C17545" w:rsidP="00C17545"/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 xml:space="preserve">Vi kommer att vara hårdare på det vanliga föreningsbidraget att det ska ha varit i tid för att få föreningsbidraget. Enligt stadgarna ska </w:t>
      </w:r>
      <w:r w:rsidR="00C17545">
        <w:rPr>
          <w:rFonts w:ascii="Times New Roman" w:eastAsia="Times New Roman" w:hAnsi="Times New Roman"/>
          <w:szCs w:val="24"/>
        </w:rPr>
        <w:t>förenings</w:t>
      </w:r>
      <w:r w:rsidRPr="009B37C3">
        <w:rPr>
          <w:rFonts w:ascii="Times New Roman" w:eastAsia="Times New Roman" w:hAnsi="Times New Roman"/>
          <w:szCs w:val="24"/>
        </w:rPr>
        <w:t xml:space="preserve">årsmötet ha varit innan februaris utgång, rapporten ska vara inne senast tre veckor </w:t>
      </w:r>
      <w:r w:rsidR="00C17545">
        <w:rPr>
          <w:rFonts w:ascii="Times New Roman" w:eastAsia="Times New Roman" w:hAnsi="Times New Roman"/>
          <w:szCs w:val="24"/>
        </w:rPr>
        <w:t xml:space="preserve">efter. </w:t>
      </w:r>
      <w:r w:rsidRPr="009B37C3">
        <w:rPr>
          <w:rFonts w:ascii="Times New Roman" w:eastAsia="Times New Roman" w:hAnsi="Times New Roman"/>
          <w:szCs w:val="24"/>
        </w:rPr>
        <w:t>Kommer det rapporter eller föreningar som har årsmöte för sent kommer vi inte att betala ut föreningsbidraget. Man kommer att kunna söka PAS även om det inte kommit in i tid. Anledningen till att vi kommer att vara hårda är för att kunna räkna ut summan vi har kvar på PAS.</w:t>
      </w:r>
    </w:p>
    <w:p w:rsidR="009B37C3" w:rsidRPr="009B37C3" w:rsidRDefault="009B37C3" w:rsidP="009B37C3"/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För att kunna ansöka om PAS behöver man ha haft ett godkänt årsmöte. Vi kommer att premiera IGLOR-baserad verksamhet samt nödvändig förvaltning så som årsmöten och arbetshelger.</w:t>
      </w:r>
    </w:p>
    <w:p w:rsidR="009B37C3" w:rsidRDefault="009B37C3" w:rsidP="009B37C3"/>
    <w:p w:rsidR="00C17545" w:rsidRDefault="00C17545" w:rsidP="009B37C3"/>
    <w:p w:rsidR="00C17545" w:rsidRPr="009B37C3" w:rsidRDefault="00C17545" w:rsidP="009B37C3"/>
    <w:p w:rsidR="009B37C3" w:rsidRPr="00C17545" w:rsidRDefault="009B37C3" w:rsidP="009B37C3">
      <w:pPr>
        <w:pStyle w:val="Underrubrik"/>
        <w:rPr>
          <w:rFonts w:ascii="Times New Roman" w:eastAsia="Times New Roman" w:hAnsi="Times New Roman"/>
          <w:b/>
          <w:szCs w:val="24"/>
        </w:rPr>
      </w:pPr>
      <w:r w:rsidRPr="00C17545">
        <w:rPr>
          <w:rFonts w:ascii="Times New Roman" w:eastAsia="Times New Roman" w:hAnsi="Times New Roman"/>
          <w:b/>
          <w:szCs w:val="24"/>
        </w:rPr>
        <w:lastRenderedPageBreak/>
        <w:t>Bidrag från förbundet 2023</w:t>
      </w:r>
    </w:p>
    <w:p w:rsidR="009B37C3" w:rsidRPr="009B37C3" w:rsidRDefault="009B37C3" w:rsidP="00C17545">
      <w:pPr>
        <w:pStyle w:val="Underrubrik"/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Föreningsbidrag</w:t>
      </w:r>
    </w:p>
    <w:p w:rsidR="009B37C3" w:rsidRPr="00C17545" w:rsidRDefault="009B37C3" w:rsidP="00C17545">
      <w:pPr>
        <w:pStyle w:val="Underrubrik"/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17545">
        <w:rPr>
          <w:rFonts w:ascii="Times New Roman" w:eastAsia="Times New Roman" w:hAnsi="Times New Roman"/>
          <w:szCs w:val="24"/>
        </w:rPr>
        <w:t>Nybildningsbidrag</w:t>
      </w:r>
    </w:p>
    <w:p w:rsidR="009B37C3" w:rsidRPr="009B37C3" w:rsidRDefault="009B37C3" w:rsidP="00C17545">
      <w:pPr>
        <w:pStyle w:val="Underrubrik"/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PAS – Pengar att söka</w:t>
      </w:r>
    </w:p>
    <w:p w:rsidR="00C17545" w:rsidRDefault="00C17545" w:rsidP="009B37C3">
      <w:pPr>
        <w:pStyle w:val="Underrubrik"/>
        <w:rPr>
          <w:rFonts w:ascii="Times New Roman" w:eastAsia="Times New Roman" w:hAnsi="Times New Roman"/>
          <w:szCs w:val="24"/>
        </w:rPr>
      </w:pPr>
    </w:p>
    <w:p w:rsidR="009B37C3" w:rsidRPr="00C17545" w:rsidRDefault="009B37C3" w:rsidP="009B37C3">
      <w:pPr>
        <w:pStyle w:val="Underrubrik"/>
        <w:rPr>
          <w:rFonts w:ascii="Times New Roman" w:eastAsia="Times New Roman" w:hAnsi="Times New Roman"/>
          <w:b/>
          <w:szCs w:val="24"/>
        </w:rPr>
      </w:pPr>
      <w:r w:rsidRPr="00C17545">
        <w:rPr>
          <w:rFonts w:ascii="Times New Roman" w:eastAsia="Times New Roman" w:hAnsi="Times New Roman"/>
          <w:b/>
          <w:szCs w:val="24"/>
        </w:rPr>
        <w:t>Föreningsbidrag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Grundbidrag för föreningar upp till 20 medlemmar</w:t>
      </w:r>
      <w:r w:rsidR="00C17545">
        <w:rPr>
          <w:rFonts w:ascii="Times New Roman" w:eastAsia="Times New Roman" w:hAnsi="Times New Roman"/>
          <w:szCs w:val="24"/>
        </w:rPr>
        <w:tab/>
      </w:r>
      <w:r w:rsidR="00C17545">
        <w:rPr>
          <w:rFonts w:ascii="Times New Roman" w:eastAsia="Times New Roman" w:hAnsi="Times New Roman"/>
          <w:szCs w:val="24"/>
        </w:rPr>
        <w:tab/>
      </w:r>
      <w:r w:rsidRPr="009B37C3">
        <w:rPr>
          <w:rFonts w:ascii="Times New Roman" w:eastAsia="Times New Roman" w:hAnsi="Times New Roman"/>
          <w:szCs w:val="24"/>
        </w:rPr>
        <w:t>2000kr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Grundbidrag för föreningar med fler än 20 medlemmar</w:t>
      </w:r>
      <w:r w:rsidR="00C17545">
        <w:rPr>
          <w:rFonts w:ascii="Times New Roman" w:eastAsia="Times New Roman" w:hAnsi="Times New Roman"/>
          <w:szCs w:val="24"/>
        </w:rPr>
        <w:tab/>
      </w:r>
      <w:r w:rsidRPr="009B37C3">
        <w:rPr>
          <w:rFonts w:ascii="Times New Roman" w:eastAsia="Times New Roman" w:hAnsi="Times New Roman"/>
          <w:szCs w:val="24"/>
        </w:rPr>
        <w:t>3500kr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 xml:space="preserve">Per medlem                                                                                </w:t>
      </w:r>
      <w:r w:rsidR="00C17545">
        <w:rPr>
          <w:rFonts w:ascii="Times New Roman" w:eastAsia="Times New Roman" w:hAnsi="Times New Roman"/>
          <w:szCs w:val="24"/>
        </w:rPr>
        <w:tab/>
      </w:r>
      <w:r w:rsidRPr="009B37C3">
        <w:rPr>
          <w:rFonts w:ascii="Times New Roman" w:eastAsia="Times New Roman" w:hAnsi="Times New Roman"/>
          <w:szCs w:val="24"/>
        </w:rPr>
        <w:t>150 kr</w:t>
      </w:r>
    </w:p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 xml:space="preserve">Per </w:t>
      </w:r>
      <w:proofErr w:type="spellStart"/>
      <w:r w:rsidRPr="009B37C3">
        <w:rPr>
          <w:rFonts w:ascii="Times New Roman" w:eastAsia="Times New Roman" w:hAnsi="Times New Roman"/>
          <w:szCs w:val="24"/>
        </w:rPr>
        <w:t>återvärvad</w:t>
      </w:r>
      <w:proofErr w:type="spellEnd"/>
      <w:r w:rsidRPr="009B37C3">
        <w:rPr>
          <w:rFonts w:ascii="Times New Roman" w:eastAsia="Times New Roman" w:hAnsi="Times New Roman"/>
          <w:szCs w:val="24"/>
        </w:rPr>
        <w:t xml:space="preserve"> medlem</w:t>
      </w:r>
      <w:r w:rsidR="00C17545">
        <w:rPr>
          <w:rFonts w:ascii="Times New Roman" w:eastAsia="Times New Roman" w:hAnsi="Times New Roman"/>
          <w:szCs w:val="24"/>
        </w:rPr>
        <w:tab/>
      </w:r>
      <w:r w:rsidR="00C17545">
        <w:rPr>
          <w:rFonts w:ascii="Times New Roman" w:eastAsia="Times New Roman" w:hAnsi="Times New Roman"/>
          <w:szCs w:val="24"/>
        </w:rPr>
        <w:tab/>
      </w:r>
      <w:r w:rsidR="00C17545">
        <w:rPr>
          <w:rFonts w:ascii="Times New Roman" w:eastAsia="Times New Roman" w:hAnsi="Times New Roman"/>
          <w:szCs w:val="24"/>
        </w:rPr>
        <w:tab/>
      </w:r>
      <w:r w:rsidR="00C17545">
        <w:rPr>
          <w:rFonts w:ascii="Times New Roman" w:eastAsia="Times New Roman" w:hAnsi="Times New Roman"/>
          <w:szCs w:val="24"/>
        </w:rPr>
        <w:tab/>
      </w:r>
      <w:r w:rsidRPr="009B37C3">
        <w:rPr>
          <w:rFonts w:ascii="Times New Roman" w:eastAsia="Times New Roman" w:hAnsi="Times New Roman"/>
          <w:szCs w:val="24"/>
        </w:rPr>
        <w:t>20 kr</w:t>
      </w:r>
    </w:p>
    <w:p w:rsidR="00C17545" w:rsidRPr="00C17545" w:rsidRDefault="00C17545" w:rsidP="00C17545"/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För att få föreningsbidraget ska årsmötet vara inrapporterat m</w:t>
      </w:r>
      <w:bookmarkStart w:id="0" w:name="_GoBack"/>
      <w:bookmarkEnd w:id="0"/>
      <w:r w:rsidRPr="009B37C3">
        <w:rPr>
          <w:rFonts w:ascii="Times New Roman" w:eastAsia="Times New Roman" w:hAnsi="Times New Roman"/>
          <w:szCs w:val="24"/>
        </w:rPr>
        <w:t xml:space="preserve">ed årsmötesprotokoll och årsmötesrapport i </w:t>
      </w:r>
      <w:proofErr w:type="spellStart"/>
      <w:r w:rsidRPr="009B37C3">
        <w:rPr>
          <w:rFonts w:ascii="Times New Roman" w:eastAsia="Times New Roman" w:hAnsi="Times New Roman"/>
          <w:szCs w:val="24"/>
        </w:rPr>
        <w:t>Ebas</w:t>
      </w:r>
      <w:proofErr w:type="spellEnd"/>
      <w:r w:rsidRPr="009B37C3">
        <w:rPr>
          <w:rFonts w:ascii="Times New Roman" w:eastAsia="Times New Roman" w:hAnsi="Times New Roman"/>
          <w:szCs w:val="24"/>
        </w:rPr>
        <w:t xml:space="preserve"> enligt stadgarna. När årsmötet rapporteras in kan föreningen ansöka om föreningsbidrag.</w:t>
      </w:r>
    </w:p>
    <w:p w:rsidR="00C17545" w:rsidRPr="00C17545" w:rsidRDefault="00C17545" w:rsidP="00C17545"/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Föreningen kan få max 10 000 kronor per år i föreningsbidrag.</w:t>
      </w:r>
    </w:p>
    <w:p w:rsidR="00C17545" w:rsidRDefault="00C17545" w:rsidP="009B37C3">
      <w:pPr>
        <w:pStyle w:val="Underrubrik"/>
        <w:rPr>
          <w:rFonts w:ascii="Times New Roman" w:eastAsia="Times New Roman" w:hAnsi="Times New Roman"/>
          <w:b/>
          <w:szCs w:val="24"/>
        </w:rPr>
      </w:pPr>
    </w:p>
    <w:p w:rsidR="009B37C3" w:rsidRPr="00C17545" w:rsidRDefault="009B37C3" w:rsidP="009B37C3">
      <w:pPr>
        <w:pStyle w:val="Underrubrik"/>
        <w:rPr>
          <w:rFonts w:ascii="Times New Roman" w:eastAsia="Times New Roman" w:hAnsi="Times New Roman"/>
          <w:b/>
          <w:szCs w:val="24"/>
        </w:rPr>
      </w:pPr>
      <w:r w:rsidRPr="00C17545">
        <w:rPr>
          <w:rFonts w:ascii="Times New Roman" w:eastAsia="Times New Roman" w:hAnsi="Times New Roman"/>
          <w:b/>
          <w:szCs w:val="24"/>
        </w:rPr>
        <w:t>Nybildningsbidrag</w:t>
      </w:r>
    </w:p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Nybildningsbidrag för en ny UNF-förening</w:t>
      </w:r>
      <w:r w:rsidR="00C17545">
        <w:rPr>
          <w:rFonts w:ascii="Times New Roman" w:eastAsia="Times New Roman" w:hAnsi="Times New Roman"/>
          <w:szCs w:val="24"/>
        </w:rPr>
        <w:tab/>
      </w:r>
      <w:r w:rsidR="00C17545">
        <w:rPr>
          <w:rFonts w:ascii="Times New Roman" w:eastAsia="Times New Roman" w:hAnsi="Times New Roman"/>
          <w:szCs w:val="24"/>
        </w:rPr>
        <w:tab/>
      </w:r>
      <w:r w:rsidRPr="009B37C3">
        <w:rPr>
          <w:rFonts w:ascii="Times New Roman" w:eastAsia="Times New Roman" w:hAnsi="Times New Roman"/>
          <w:szCs w:val="24"/>
        </w:rPr>
        <w:t>2000kr</w:t>
      </w:r>
    </w:p>
    <w:p w:rsidR="00C17545" w:rsidRPr="00C17545" w:rsidRDefault="00C17545" w:rsidP="00C17545"/>
    <w:p w:rsid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Nybildningsmötet räknas som ett årsmöte vilket innebär att man inte kan ha både årsmöte och nybildningsmöte samma kalenderår. Eftersom föreningen inte hade medlemmar vid årsskiftet utbetalas inget medlemsbidrag.</w:t>
      </w:r>
    </w:p>
    <w:p w:rsidR="00C17545" w:rsidRPr="00C17545" w:rsidRDefault="00C17545" w:rsidP="00C17545"/>
    <w:p w:rsidR="009B37C3" w:rsidRPr="00C17545" w:rsidRDefault="009B37C3" w:rsidP="009B37C3">
      <w:pPr>
        <w:pStyle w:val="Underrubrik"/>
        <w:rPr>
          <w:rFonts w:ascii="Times New Roman" w:eastAsia="Times New Roman" w:hAnsi="Times New Roman"/>
          <w:b/>
          <w:szCs w:val="24"/>
        </w:rPr>
      </w:pPr>
      <w:r w:rsidRPr="00C17545">
        <w:rPr>
          <w:rFonts w:ascii="Times New Roman" w:eastAsia="Times New Roman" w:hAnsi="Times New Roman"/>
          <w:b/>
          <w:szCs w:val="24"/>
        </w:rPr>
        <w:t>PAS – Pengar att söka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 xml:space="preserve">Har ditt distrikt eller förening en idé på ett arrangemang eller en fantastisk form av verksamhet? Ansök då om bidrag till arrangemanget. Bidraget är på max </w:t>
      </w:r>
      <w:proofErr w:type="gramStart"/>
      <w:r w:rsidRPr="009B37C3">
        <w:rPr>
          <w:rFonts w:ascii="Times New Roman" w:eastAsia="Times New Roman" w:hAnsi="Times New Roman"/>
          <w:szCs w:val="24"/>
        </w:rPr>
        <w:t>15.000</w:t>
      </w:r>
      <w:proofErr w:type="gramEnd"/>
      <w:r w:rsidRPr="009B37C3">
        <w:rPr>
          <w:rFonts w:ascii="Times New Roman" w:eastAsia="Times New Roman" w:hAnsi="Times New Roman"/>
          <w:szCs w:val="24"/>
        </w:rPr>
        <w:t xml:space="preserve"> kronor.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Ansökan ska vara inkommen minst tre veckor innan arrangemangets start.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lastRenderedPageBreak/>
        <w:t>För att man ska kunna ansöka ska distriktet eller föreningen ha haft ett enligt stadgarna godkänt årsmöte.</w:t>
      </w:r>
    </w:p>
    <w:p w:rsidR="009B37C3" w:rsidRPr="00C17545" w:rsidRDefault="009B37C3" w:rsidP="009B37C3">
      <w:pPr>
        <w:pStyle w:val="Underrubrik"/>
        <w:rPr>
          <w:rFonts w:ascii="Times New Roman" w:eastAsia="Times New Roman" w:hAnsi="Times New Roman"/>
          <w:b/>
          <w:szCs w:val="24"/>
        </w:rPr>
      </w:pPr>
      <w:r w:rsidRPr="00C17545">
        <w:rPr>
          <w:rFonts w:ascii="Times New Roman" w:eastAsia="Times New Roman" w:hAnsi="Times New Roman"/>
          <w:b/>
          <w:szCs w:val="24"/>
        </w:rPr>
        <w:t>Ansökan skickas in till johan.fridlund@unf.se och ska innehålla: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Rubrik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Beskrivning av vad det söks för samt bakgrund till ansökan.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Hur detta uppnår UNF:s vision.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Hur detta eventuellt ska redovisas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Budget med övriga intäkter samt specificerade kostnader</w:t>
      </w:r>
    </w:p>
    <w:p w:rsidR="009B37C3" w:rsidRPr="009B37C3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Sökt belopp</w:t>
      </w:r>
    </w:p>
    <w:p w:rsidR="00EC4F45" w:rsidRPr="001D78E5" w:rsidRDefault="009B37C3" w:rsidP="009B37C3">
      <w:pPr>
        <w:pStyle w:val="Underrubrik"/>
        <w:rPr>
          <w:rFonts w:ascii="Times New Roman" w:eastAsia="Times New Roman" w:hAnsi="Times New Roman"/>
          <w:szCs w:val="24"/>
        </w:rPr>
      </w:pPr>
      <w:r w:rsidRPr="009B37C3">
        <w:rPr>
          <w:rFonts w:ascii="Times New Roman" w:eastAsia="Times New Roman" w:hAnsi="Times New Roman"/>
          <w:szCs w:val="24"/>
        </w:rPr>
        <w:t>– Kontaktuppgifter och vem som ansöker</w:t>
      </w:r>
    </w:p>
    <w:sectPr w:rsidR="00EC4F45" w:rsidRPr="001D78E5" w:rsidSect="003F2147"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2943" w:right="2262" w:bottom="1418" w:left="1985" w:header="709" w:footer="1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3F9" w:rsidRDefault="00E643F9" w:rsidP="001D78E5">
      <w:r>
        <w:separator/>
      </w:r>
    </w:p>
    <w:p w:rsidR="00E643F9" w:rsidRDefault="00E643F9" w:rsidP="001D78E5"/>
  </w:endnote>
  <w:endnote w:type="continuationSeparator" w:id="0">
    <w:p w:rsidR="00E643F9" w:rsidRDefault="00E643F9" w:rsidP="001D78E5">
      <w:r>
        <w:continuationSeparator/>
      </w:r>
    </w:p>
    <w:p w:rsidR="00E643F9" w:rsidRDefault="00E643F9" w:rsidP="001D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icSans Narr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CS-brödtext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38822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C4F45" w:rsidRDefault="00EC4F45" w:rsidP="001D78E5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C4F45" w:rsidRDefault="00EC4F45" w:rsidP="001D78E5">
    <w:pPr>
      <w:pStyle w:val="Sidfot"/>
    </w:pPr>
  </w:p>
  <w:p w:rsidR="002111BD" w:rsidRDefault="002111BD" w:rsidP="001D7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BD" w:rsidRPr="003F2147" w:rsidRDefault="00E643F9" w:rsidP="003F2147">
    <w:pPr>
      <w:pStyle w:val="Sidfot"/>
      <w:rPr>
        <w:rFonts w:ascii="BasicSans Narrow" w:hAnsi="BasicSans Narrow"/>
        <w:b/>
        <w:color w:val="000000" w:themeColor="text1"/>
      </w:rPr>
    </w:pPr>
    <w:sdt>
      <w:sdtPr>
        <w:rPr>
          <w:rStyle w:val="Sidnummer"/>
          <w:rFonts w:ascii="BasicSans Narrow" w:hAnsi="BasicSans Narrow"/>
          <w:b/>
          <w:color w:val="000000" w:themeColor="text1"/>
        </w:rPr>
        <w:id w:val="243007636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begin"/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instrText xml:space="preserve"> PAGE </w:instrTex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separate"/>
        </w:r>
        <w:r w:rsidR="00EC4F45" w:rsidRPr="0044265F">
          <w:rPr>
            <w:rStyle w:val="Sidnummer"/>
            <w:rFonts w:ascii="BasicSans Narrow" w:hAnsi="BasicSans Narrow"/>
            <w:b/>
            <w:noProof/>
            <w:color w:val="000000" w:themeColor="text1"/>
          </w:rPr>
          <w:t>1</w: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end"/>
        </w:r>
      </w:sdtContent>
    </w:sdt>
    <w:r w:rsidR="0044265F">
      <w:fldChar w:fldCharType="begin"/>
    </w:r>
    <w:r w:rsidR="0044265F">
      <w:instrText xml:space="preserve"> TITLE \* FirstCap \* MERGEFORMAT </w:instrText>
    </w:r>
    <w:r w:rsidR="0044265F">
      <w:fldChar w:fldCharType="end"/>
    </w:r>
    <w:r w:rsidR="0044265F">
      <w:fldChar w:fldCharType="begin"/>
    </w:r>
    <w:r w:rsidR="0044265F">
      <w:instrText xml:space="preserve"> TITLE  \* MERGEFORMAT </w:instrText>
    </w:r>
    <w:r w:rsidR="00442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25B15" w:rsidP="001D78E5">
    <w:pPr>
      <w:pStyle w:val="Sidfot"/>
    </w:pPr>
    <w:r w:rsidRPr="00BC7A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EAF2B" wp14:editId="6E52DEFB">
              <wp:simplePos x="0" y="0"/>
              <wp:positionH relativeFrom="column">
                <wp:posOffset>3717925</wp:posOffset>
              </wp:positionH>
              <wp:positionV relativeFrom="paragraph">
                <wp:posOffset>-57150</wp:posOffset>
              </wp:positionV>
              <wp:extent cx="1292860" cy="7620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BEAF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292.75pt;margin-top:-4.5pt;width:101.8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" filled="f" stroked="f">
              <v:textbox>
                <w:txbxContent>
                  <w:p w:rsidR="00BC7AC4" w:rsidRPr="00325B15" w:rsidRDefault="00BC7AC4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Pr="00BC7A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193AD4" wp14:editId="35F2D545">
              <wp:simplePos x="0" y="0"/>
              <wp:positionH relativeFrom="column">
                <wp:posOffset>2403631</wp:posOffset>
              </wp:positionH>
              <wp:positionV relativeFrom="paragraph">
                <wp:posOffset>9331</wp:posOffset>
              </wp:positionV>
              <wp:extent cx="1310640" cy="68834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BC7AC4" w:rsidRPr="009B37C3" w:rsidRDefault="00BC7AC4" w:rsidP="009B37C3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AD4" id="Textruta 11" o:spid="_x0000_s1029" type="#_x0000_t202" style="position:absolute;margin-left:189.25pt;margin-top:.75pt;width:103.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" filled="f" stroked="f">
              <v:textbox>
                <w:txbxContent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BC7AC4" w:rsidRPr="009B37C3" w:rsidRDefault="00BC7AC4" w:rsidP="009B37C3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</w:txbxContent>
              </v:textbox>
            </v:shape>
          </w:pict>
        </mc:Fallback>
      </mc:AlternateContent>
    </w:r>
    <w:r w:rsidR="00BC7AC4" w:rsidRPr="00BC7AC4">
      <w:rPr>
        <w:noProof/>
      </w:rPr>
      <w:drawing>
        <wp:anchor distT="0" distB="0" distL="114300" distR="114300" simplePos="0" relativeHeight="251670528" behindDoc="0" locked="0" layoutInCell="1" allowOverlap="1" wp14:anchorId="7207FE8E" wp14:editId="37BD7450">
          <wp:simplePos x="0" y="0"/>
          <wp:positionH relativeFrom="column">
            <wp:posOffset>0</wp:posOffset>
          </wp:positionH>
          <wp:positionV relativeFrom="paragraph">
            <wp:posOffset>75456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3F9" w:rsidRDefault="00E643F9" w:rsidP="001D78E5">
      <w:r>
        <w:separator/>
      </w:r>
    </w:p>
    <w:p w:rsidR="00E643F9" w:rsidRDefault="00E643F9" w:rsidP="001D78E5"/>
  </w:footnote>
  <w:footnote w:type="continuationSeparator" w:id="0">
    <w:p w:rsidR="00E643F9" w:rsidRDefault="00E643F9" w:rsidP="001D78E5">
      <w:r>
        <w:continuationSeparator/>
      </w:r>
    </w:p>
    <w:p w:rsidR="00E643F9" w:rsidRDefault="00E643F9" w:rsidP="001D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45" w:rsidRDefault="00325B15" w:rsidP="001D78E5">
    <w:pPr>
      <w:pStyle w:val="Sidhuvud"/>
    </w:pPr>
    <w:r w:rsidRPr="00325B1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18DEBD" wp14:editId="1725C072">
              <wp:simplePos x="0" y="0"/>
              <wp:positionH relativeFrom="column">
                <wp:posOffset>2406015</wp:posOffset>
              </wp:positionH>
              <wp:positionV relativeFrom="paragraph">
                <wp:posOffset>74295</wp:posOffset>
              </wp:positionV>
              <wp:extent cx="1310640" cy="68834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8DEBD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style="position:absolute;margin-left:189.45pt;margin-top:5.85pt;width:103.2pt;height:5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" filled="f" stroked="f">
              <v:textbox>
                <w:txbxContent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325B15" w:rsidRPr="00325B15" w:rsidRDefault="00325B15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325B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7853B" wp14:editId="736F05DE">
              <wp:simplePos x="0" y="0"/>
              <wp:positionH relativeFrom="column">
                <wp:posOffset>3720866</wp:posOffset>
              </wp:positionH>
              <wp:positionV relativeFrom="paragraph">
                <wp:posOffset>8255</wp:posOffset>
              </wp:positionV>
              <wp:extent cx="1292860" cy="7620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67853B" id="Textruta 13" o:spid="_x0000_s1027" type="#_x0000_t202" style="position:absolute;margin-left:293pt;margin-top:.65pt;width:101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" filled="f" stroked="f">
              <v:textbox>
                <w:txbxContent>
                  <w:p w:rsidR="00325B15" w:rsidRPr="00325B15" w:rsidRDefault="00325B15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="0044265F" w:rsidRPr="0044265F">
      <w:rPr>
        <w:noProof/>
      </w:rPr>
      <w:drawing>
        <wp:anchor distT="0" distB="0" distL="114300" distR="114300" simplePos="0" relativeHeight="251666432" behindDoc="0" locked="0" layoutInCell="1" allowOverlap="1" wp14:anchorId="794933FD" wp14:editId="085C5BE9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1BD" w:rsidRDefault="002111BD" w:rsidP="001D78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2F6C"/>
    <w:multiLevelType w:val="hybridMultilevel"/>
    <w:tmpl w:val="F6C0C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C3"/>
    <w:rsid w:val="00091EA6"/>
    <w:rsid w:val="000D2ED2"/>
    <w:rsid w:val="000D4921"/>
    <w:rsid w:val="0011013B"/>
    <w:rsid w:val="001C571C"/>
    <w:rsid w:val="001D78E5"/>
    <w:rsid w:val="002111BD"/>
    <w:rsid w:val="0031540F"/>
    <w:rsid w:val="00325B15"/>
    <w:rsid w:val="00345CED"/>
    <w:rsid w:val="003A6732"/>
    <w:rsid w:val="003F2147"/>
    <w:rsid w:val="0044265F"/>
    <w:rsid w:val="00477D5E"/>
    <w:rsid w:val="00500D40"/>
    <w:rsid w:val="00697FA8"/>
    <w:rsid w:val="006B1281"/>
    <w:rsid w:val="00732AAE"/>
    <w:rsid w:val="007D2B49"/>
    <w:rsid w:val="009012A0"/>
    <w:rsid w:val="009253C5"/>
    <w:rsid w:val="009B37C3"/>
    <w:rsid w:val="00A036F9"/>
    <w:rsid w:val="00A11BEB"/>
    <w:rsid w:val="00A52F56"/>
    <w:rsid w:val="00A74668"/>
    <w:rsid w:val="00AB6CF1"/>
    <w:rsid w:val="00AF699A"/>
    <w:rsid w:val="00B90A6D"/>
    <w:rsid w:val="00BC7AC4"/>
    <w:rsid w:val="00C17545"/>
    <w:rsid w:val="00E643F9"/>
    <w:rsid w:val="00EB6D65"/>
    <w:rsid w:val="00EC4F45"/>
    <w:rsid w:val="00EE3904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DCD5"/>
  <w15:chartTrackingRefBased/>
  <w15:docId w15:val="{163C76ED-66FD-4206-A47B-7B32FB3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1D78E5"/>
    <w:pPr>
      <w:suppressAutoHyphens/>
      <w:spacing w:before="120" w:after="320" w:line="360" w:lineRule="auto"/>
      <w:jc w:val="left"/>
    </w:pPr>
    <w:rPr>
      <w:rFonts w:eastAsia="Times New Roman"/>
      <w:lang w:eastAsia="sv-SE"/>
    </w:rPr>
  </w:style>
  <w:style w:type="paragraph" w:styleId="Rubrik1">
    <w:name w:val="heading 1"/>
    <w:aliases w:val="Rubrik på förstasida"/>
    <w:link w:val="Rubrik1Char"/>
    <w:uiPriority w:val="9"/>
    <w:qFormat/>
    <w:rsid w:val="000D4921"/>
    <w:pPr>
      <w:spacing w:before="420" w:after="160"/>
      <w:jc w:val="center"/>
      <w:outlineLvl w:val="0"/>
    </w:pPr>
    <w:rPr>
      <w:rFonts w:ascii="BasicSans Narrow" w:hAnsi="BasicSans Narrow" w:cs="Times New Roman (CS-brödtext)"/>
      <w:b/>
      <w:spacing w:val="5"/>
      <w:sz w:val="96"/>
      <w:szCs w:val="32"/>
    </w:rPr>
  </w:style>
  <w:style w:type="paragraph" w:styleId="Rubrik2">
    <w:name w:val="heading 2"/>
    <w:aliases w:val="Underrubrik förstasidan"/>
    <w:basedOn w:val="Normal"/>
    <w:link w:val="Rubrik2Char"/>
    <w:uiPriority w:val="9"/>
    <w:unhideWhenUsed/>
    <w:qFormat/>
    <w:rsid w:val="000D4921"/>
    <w:pPr>
      <w:spacing w:before="240" w:after="80"/>
      <w:jc w:val="center"/>
      <w:outlineLvl w:val="1"/>
    </w:pPr>
    <w:rPr>
      <w:rFonts w:ascii="BasicSans Narrow" w:hAnsi="BasicSans Narrow" w:cs="Times New Roman (CS-brödtext)"/>
      <w:spacing w:val="5"/>
      <w:sz w:val="44"/>
      <w:szCs w:val="28"/>
    </w:rPr>
  </w:style>
  <w:style w:type="paragraph" w:styleId="Rubrik3">
    <w:name w:val="heading 3"/>
    <w:aliases w:val="Förstasida,datum"/>
    <w:basedOn w:val="Rubrik4"/>
    <w:next w:val="Normal"/>
    <w:link w:val="Rubrik3Char"/>
    <w:uiPriority w:val="9"/>
    <w:unhideWhenUsed/>
    <w:qFormat/>
    <w:rsid w:val="000D4921"/>
    <w:pPr>
      <w:jc w:val="center"/>
      <w:outlineLvl w:val="2"/>
    </w:pPr>
    <w:rPr>
      <w:rFonts w:cs="Times New Roman (CS-brödtext)"/>
      <w:smallCaps w:val="0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2ED2"/>
    <w:pPr>
      <w:spacing w:before="240" w:after="0"/>
      <w:outlineLvl w:val="3"/>
    </w:pPr>
    <w:rPr>
      <w:rFonts w:ascii="BasicSans Narrow" w:hAnsi="BasicSans Narrow"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D2ED2"/>
    <w:pPr>
      <w:spacing w:before="200" w:after="0"/>
      <w:outlineLvl w:val="4"/>
    </w:pPr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7FA8"/>
    <w:pPr>
      <w:spacing w:after="0"/>
      <w:outlineLvl w:val="5"/>
    </w:pPr>
    <w:rPr>
      <w:smallCaps/>
      <w:color w:val="B0E1F3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7FA8"/>
    <w:pPr>
      <w:spacing w:after="0"/>
      <w:outlineLvl w:val="6"/>
    </w:pPr>
    <w:rPr>
      <w:b/>
      <w:smallCaps/>
      <w:color w:val="B0E1F3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7FA8"/>
    <w:pPr>
      <w:spacing w:after="0"/>
      <w:outlineLvl w:val="7"/>
    </w:pPr>
    <w:rPr>
      <w:b/>
      <w:i/>
      <w:smallCaps/>
      <w:color w:val="54BEE5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7FA8"/>
    <w:pPr>
      <w:spacing w:after="0"/>
      <w:outlineLvl w:val="8"/>
    </w:pPr>
    <w:rPr>
      <w:b/>
      <w:i/>
      <w:smallCaps/>
      <w:color w:val="1B8BB5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å förstasida Char"/>
    <w:basedOn w:val="Standardstycketeckensnitt"/>
    <w:link w:val="Rubrik1"/>
    <w:uiPriority w:val="9"/>
    <w:rsid w:val="000D4921"/>
    <w:rPr>
      <w:rFonts w:ascii="BasicSans Narrow" w:hAnsi="BasicSans Narrow" w:cs="Times New Roman (CS-brödtext)"/>
      <w:b/>
      <w:spacing w:val="5"/>
      <w:sz w:val="96"/>
      <w:szCs w:val="32"/>
    </w:rPr>
  </w:style>
  <w:style w:type="character" w:customStyle="1" w:styleId="Rubrik2Char">
    <w:name w:val="Rubrik 2 Char"/>
    <w:aliases w:val="Underrubrik förstasidan Char"/>
    <w:basedOn w:val="Standardstycketeckensnitt"/>
    <w:link w:val="Rubrik2"/>
    <w:uiPriority w:val="9"/>
    <w:rsid w:val="000D4921"/>
    <w:rPr>
      <w:rFonts w:ascii="BasicSans Narrow" w:hAnsi="BasicSans Narrow" w:cs="Times New Roman (CS-brödtext)"/>
      <w:spacing w:val="5"/>
      <w:sz w:val="44"/>
      <w:szCs w:val="28"/>
    </w:rPr>
  </w:style>
  <w:style w:type="character" w:customStyle="1" w:styleId="Rubrik3Char">
    <w:name w:val="Rubrik 3 Char"/>
    <w:aliases w:val="Förstasida Char,datum Char"/>
    <w:basedOn w:val="Standardstycketeckensnitt"/>
    <w:link w:val="Rubrik3"/>
    <w:uiPriority w:val="9"/>
    <w:rsid w:val="000D4921"/>
    <w:rPr>
      <w:rFonts w:ascii="BasicSans Narrow" w:hAnsi="BasicSans Narrow" w:cs="Times New Roman (CS-brödtext)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2ED2"/>
    <w:rPr>
      <w:rFonts w:ascii="BasicSans Narrow" w:hAnsi="BasicSans Narrow"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ED2"/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7FA8"/>
    <w:rPr>
      <w:smallCaps/>
      <w:color w:val="B0E1F3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7FA8"/>
    <w:rPr>
      <w:b/>
      <w:smallCaps/>
      <w:color w:val="B0E1F3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7FA8"/>
    <w:rPr>
      <w:b/>
      <w:i/>
      <w:smallCaps/>
      <w:color w:val="54BEE5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7FA8"/>
    <w:rPr>
      <w:b/>
      <w:i/>
      <w:smallCaps/>
      <w:color w:val="1B8BB5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7FA8"/>
    <w:rPr>
      <w:b/>
      <w:bCs/>
      <w:caps/>
      <w:sz w:val="16"/>
      <w:szCs w:val="18"/>
    </w:rPr>
  </w:style>
  <w:style w:type="paragraph" w:styleId="Rubrik">
    <w:name w:val="Title"/>
    <w:aliases w:val="Rubrik stycke"/>
    <w:basedOn w:val="Normal"/>
    <w:link w:val="RubrikChar"/>
    <w:uiPriority w:val="10"/>
    <w:qFormat/>
    <w:rsid w:val="000D4921"/>
    <w:pPr>
      <w:spacing w:line="240" w:lineRule="auto"/>
    </w:pPr>
    <w:rPr>
      <w:rFonts w:ascii="BasicSans Narrow" w:hAnsi="BasicSans Narrow" w:cs="Times New Roman (CS-brödtext)"/>
      <w:sz w:val="48"/>
      <w:szCs w:val="48"/>
    </w:rPr>
  </w:style>
  <w:style w:type="character" w:customStyle="1" w:styleId="RubrikChar">
    <w:name w:val="Rubrik Char"/>
    <w:aliases w:val="Rubrik stycke Char"/>
    <w:basedOn w:val="Standardstycketeckensnitt"/>
    <w:link w:val="Rubrik"/>
    <w:uiPriority w:val="10"/>
    <w:rsid w:val="000D4921"/>
    <w:rPr>
      <w:rFonts w:ascii="BasicSans Narrow" w:hAnsi="BasicSans Narrow" w:cs="Times New Roman (CS-brödtext)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265F"/>
    <w:pPr>
      <w:spacing w:after="120" w:line="240" w:lineRule="auto"/>
    </w:pPr>
    <w:rPr>
      <w:rFonts w:ascii="BasicSans Narrow" w:eastAsiaTheme="majorEastAsia" w:hAnsi="BasicSans Narrow" w:cstheme="maj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265F"/>
    <w:rPr>
      <w:rFonts w:ascii="BasicSans Narrow" w:eastAsiaTheme="majorEastAsia" w:hAnsi="BasicSans Narrow" w:cstheme="majorBidi"/>
      <w:sz w:val="24"/>
      <w:szCs w:val="22"/>
    </w:rPr>
  </w:style>
  <w:style w:type="character" w:styleId="Stark">
    <w:name w:val="Strong"/>
    <w:uiPriority w:val="22"/>
    <w:rsid w:val="00697FA8"/>
    <w:rPr>
      <w:b/>
      <w:color w:val="B0E1F3" w:themeColor="accent2"/>
    </w:rPr>
  </w:style>
  <w:style w:type="character" w:styleId="Betoning">
    <w:name w:val="Emphasis"/>
    <w:uiPriority w:val="20"/>
    <w:rsid w:val="00697FA8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697FA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697FA8"/>
  </w:style>
  <w:style w:type="paragraph" w:styleId="Liststycke">
    <w:name w:val="List Paragraph"/>
    <w:basedOn w:val="Normal"/>
    <w:uiPriority w:val="34"/>
    <w:rsid w:val="00697F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697FA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97FA8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rsid w:val="00697FA8"/>
    <w:pPr>
      <w:pBdr>
        <w:top w:val="single" w:sz="8" w:space="10" w:color="54BEE5" w:themeColor="accent2" w:themeShade="BF"/>
        <w:left w:val="single" w:sz="8" w:space="10" w:color="54BEE5" w:themeColor="accent2" w:themeShade="BF"/>
        <w:bottom w:val="single" w:sz="8" w:space="10" w:color="54BEE5" w:themeColor="accent2" w:themeShade="BF"/>
        <w:right w:val="single" w:sz="8" w:space="10" w:color="54BEE5" w:themeColor="accent2" w:themeShade="BF"/>
      </w:pBdr>
      <w:shd w:val="clear" w:color="auto" w:fill="B0E1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7FA8"/>
    <w:rPr>
      <w:b/>
      <w:i/>
      <w:color w:val="FFFFFF" w:themeColor="background1"/>
      <w:shd w:val="clear" w:color="auto" w:fill="B0E1F3" w:themeFill="accent2"/>
    </w:rPr>
  </w:style>
  <w:style w:type="character" w:styleId="Starkbetoning">
    <w:name w:val="Intense Emphasis"/>
    <w:uiPriority w:val="21"/>
    <w:rsid w:val="00697FA8"/>
    <w:rPr>
      <w:b/>
      <w:i/>
      <w:color w:val="B0E1F3" w:themeColor="accent2"/>
      <w:spacing w:val="10"/>
    </w:rPr>
  </w:style>
  <w:style w:type="character" w:styleId="Diskretreferens">
    <w:name w:val="Subtle Reference"/>
    <w:uiPriority w:val="31"/>
    <w:rsid w:val="00697FA8"/>
    <w:rPr>
      <w:b/>
    </w:rPr>
  </w:style>
  <w:style w:type="character" w:styleId="Starkreferens">
    <w:name w:val="Intense Reference"/>
    <w:uiPriority w:val="32"/>
    <w:rsid w:val="00697FA8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697F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7FA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EC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4F45"/>
  </w:style>
  <w:style w:type="character" w:styleId="Sidnummer">
    <w:name w:val="page number"/>
    <w:basedOn w:val="Standardstycketeckensnitt"/>
    <w:uiPriority w:val="99"/>
    <w:semiHidden/>
    <w:unhideWhenUsed/>
    <w:rsid w:val="00EC4F45"/>
  </w:style>
  <w:style w:type="paragraph" w:styleId="Sidhuvud">
    <w:name w:val="header"/>
    <w:basedOn w:val="Normal"/>
    <w:link w:val="SidhuvudChar"/>
    <w:uiPriority w:val="99"/>
    <w:unhideWhenUsed/>
    <w:rsid w:val="00EC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.elfstrom\Downloads\UNF_Dokumentmall.dotx" TargetMode="External"/></Relationships>
</file>

<file path=word/theme/theme1.xml><?xml version="1.0" encoding="utf-8"?>
<a:theme xmlns:a="http://schemas.openxmlformats.org/drawingml/2006/main" name="UNF">
  <a:themeElements>
    <a:clrScheme name="Unf-Färgschema">
      <a:dk1>
        <a:srgbClr val="000000"/>
      </a:dk1>
      <a:lt1>
        <a:srgbClr val="FFFFFF"/>
      </a:lt1>
      <a:dk2>
        <a:srgbClr val="00C7E9"/>
      </a:dk2>
      <a:lt2>
        <a:srgbClr val="FFFFFF"/>
      </a:lt2>
      <a:accent1>
        <a:srgbClr val="00C7E9"/>
      </a:accent1>
      <a:accent2>
        <a:srgbClr val="B0E1F3"/>
      </a:accent2>
      <a:accent3>
        <a:srgbClr val="5C15A3"/>
      </a:accent3>
      <a:accent4>
        <a:srgbClr val="F3A7BA"/>
      </a:accent4>
      <a:accent5>
        <a:srgbClr val="000000"/>
      </a:accent5>
      <a:accent6>
        <a:srgbClr val="CCCCCC"/>
      </a:accent6>
      <a:hlink>
        <a:srgbClr val="B0E0F3"/>
      </a:hlink>
      <a:folHlink>
        <a:srgbClr val="F2A7B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C15A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F" id="{FE5E8902-CCC3-974F-B4A7-736AB705152B}" vid="{45EC76DE-87D7-BE4A-AD6E-1104021400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04EEC-D62A-4AA8-97CB-14BE246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UNF_Dokumentmall</Template>
  <TotalTime>101</TotalTime>
  <Pages>4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Elfström</dc:creator>
  <cp:keywords/>
  <dc:description/>
  <cp:lastModifiedBy>Lowe Elfström</cp:lastModifiedBy>
  <cp:revision>1</cp:revision>
  <dcterms:created xsi:type="dcterms:W3CDTF">2023-03-01T12:07:00Z</dcterms:created>
  <dcterms:modified xsi:type="dcterms:W3CDTF">2023-03-01T13:48:00Z</dcterms:modified>
</cp:coreProperties>
</file>