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9FD" w:rsidRPr="002159FD" w:rsidRDefault="002159FD" w:rsidP="002159FD">
      <w:pPr>
        <w:pStyle w:val="Rubrik1"/>
        <w:rPr>
          <w:sz w:val="90"/>
          <w:szCs w:val="90"/>
        </w:rPr>
      </w:pPr>
      <w:r w:rsidRPr="002159FD">
        <w:rPr>
          <w:sz w:val="90"/>
          <w:szCs w:val="90"/>
        </w:rPr>
        <w:t>Checklista vid musikarrangemang</w:t>
      </w:r>
    </w:p>
    <w:p w:rsidR="002159FD" w:rsidRDefault="002159FD" w:rsidP="002159FD">
      <w:pPr>
        <w:pStyle w:val="Rubrik2"/>
        <w:jc w:val="left"/>
      </w:pPr>
      <w:r>
        <w:t xml:space="preserve">Bocka av allteftersom: </w:t>
      </w:r>
    </w:p>
    <w:p w:rsidR="002159FD" w:rsidRPr="00391692" w:rsidRDefault="002159FD" w:rsidP="002159FD"/>
    <w:p w:rsidR="002159FD" w:rsidRPr="002159FD" w:rsidRDefault="002159FD" w:rsidP="002159FD">
      <w:pPr>
        <w:pStyle w:val="Liststycke"/>
        <w:numPr>
          <w:ilvl w:val="0"/>
          <w:numId w:val="1"/>
        </w:numPr>
        <w:rPr>
          <w:rFonts w:ascii="BasicSans Narrow" w:hAnsi="BasicSans Narrow" w:cs="Helvetica"/>
        </w:rPr>
      </w:pPr>
      <w:r w:rsidRPr="002159FD">
        <w:rPr>
          <w:rFonts w:ascii="BasicSans Narrow" w:hAnsi="BasicSans Narrow" w:cs="Helvetica"/>
        </w:rPr>
        <w:t>Idé.</w:t>
      </w:r>
    </w:p>
    <w:p w:rsidR="002159FD" w:rsidRPr="002159FD" w:rsidRDefault="002159FD" w:rsidP="002159FD">
      <w:pPr>
        <w:pStyle w:val="Liststycke"/>
        <w:numPr>
          <w:ilvl w:val="0"/>
          <w:numId w:val="1"/>
        </w:numPr>
        <w:rPr>
          <w:rFonts w:ascii="BasicSans Narrow" w:hAnsi="BasicSans Narrow" w:cs="Helvetica"/>
        </w:rPr>
      </w:pPr>
      <w:r w:rsidRPr="002159FD">
        <w:rPr>
          <w:rFonts w:ascii="BasicSans Narrow" w:hAnsi="BasicSans Narrow" w:cs="Helvetica"/>
        </w:rPr>
        <w:t xml:space="preserve">Vem gör vad? </w:t>
      </w:r>
      <w:bookmarkStart w:id="0" w:name="_GoBack"/>
      <w:bookmarkEnd w:id="0"/>
    </w:p>
    <w:p w:rsidR="002159FD" w:rsidRPr="002159FD" w:rsidRDefault="002159FD" w:rsidP="002159FD">
      <w:pPr>
        <w:pStyle w:val="Liststycke"/>
        <w:numPr>
          <w:ilvl w:val="0"/>
          <w:numId w:val="1"/>
        </w:numPr>
        <w:rPr>
          <w:rFonts w:ascii="BasicSans Narrow" w:hAnsi="BasicSans Narrow" w:cs="Helvetica"/>
        </w:rPr>
      </w:pPr>
      <w:r w:rsidRPr="002159FD">
        <w:rPr>
          <w:rFonts w:ascii="BasicSans Narrow" w:hAnsi="BasicSans Narrow" w:cs="Helvetica"/>
        </w:rPr>
        <w:t xml:space="preserve">Behövs det polistillstånd? Sök det i tid! Du kan få hjälp på polisens hemsida. </w:t>
      </w:r>
    </w:p>
    <w:p w:rsidR="002159FD" w:rsidRPr="002159FD" w:rsidRDefault="002159FD" w:rsidP="002159FD">
      <w:pPr>
        <w:pStyle w:val="Liststycke"/>
        <w:numPr>
          <w:ilvl w:val="0"/>
          <w:numId w:val="1"/>
        </w:numPr>
        <w:rPr>
          <w:rFonts w:ascii="BasicSans Narrow" w:hAnsi="BasicSans Narrow" w:cs="Helvetica"/>
        </w:rPr>
      </w:pPr>
      <w:r w:rsidRPr="002159FD">
        <w:rPr>
          <w:rFonts w:ascii="BasicSans Narrow" w:hAnsi="BasicSans Narrow" w:cs="Helvetica"/>
        </w:rPr>
        <w:t>Sök pengar.</w:t>
      </w:r>
    </w:p>
    <w:p w:rsidR="002159FD" w:rsidRPr="002159FD" w:rsidRDefault="002159FD" w:rsidP="002159FD">
      <w:pPr>
        <w:pStyle w:val="Liststycke"/>
        <w:numPr>
          <w:ilvl w:val="0"/>
          <w:numId w:val="1"/>
        </w:numPr>
        <w:rPr>
          <w:rFonts w:ascii="BasicSans Narrow" w:hAnsi="BasicSans Narrow" w:cs="Helvetica"/>
        </w:rPr>
      </w:pPr>
      <w:r w:rsidRPr="002159FD">
        <w:rPr>
          <w:rFonts w:ascii="BasicSans Narrow" w:hAnsi="BasicSans Narrow" w:cs="Helvetica"/>
        </w:rPr>
        <w:t xml:space="preserve">Gör en budget. </w:t>
      </w:r>
    </w:p>
    <w:p w:rsidR="002159FD" w:rsidRPr="002159FD" w:rsidRDefault="002159FD" w:rsidP="002159FD">
      <w:pPr>
        <w:pStyle w:val="Liststycke"/>
        <w:numPr>
          <w:ilvl w:val="0"/>
          <w:numId w:val="1"/>
        </w:numPr>
        <w:rPr>
          <w:rFonts w:ascii="BasicSans Narrow" w:hAnsi="BasicSans Narrow" w:cs="Helvetica"/>
        </w:rPr>
      </w:pPr>
      <w:r w:rsidRPr="002159FD">
        <w:rPr>
          <w:rFonts w:ascii="BasicSans Narrow" w:hAnsi="BasicSans Narrow" w:cs="Helvetica"/>
        </w:rPr>
        <w:t>Boka lokal.</w:t>
      </w:r>
    </w:p>
    <w:p w:rsidR="002159FD" w:rsidRPr="002159FD" w:rsidRDefault="002159FD" w:rsidP="002159FD">
      <w:pPr>
        <w:pStyle w:val="Liststycke"/>
        <w:numPr>
          <w:ilvl w:val="0"/>
          <w:numId w:val="1"/>
        </w:numPr>
        <w:rPr>
          <w:rFonts w:ascii="BasicSans Narrow" w:hAnsi="BasicSans Narrow" w:cs="Helvetica"/>
        </w:rPr>
      </w:pPr>
      <w:r w:rsidRPr="002159FD">
        <w:rPr>
          <w:rFonts w:ascii="BasicSans Narrow" w:hAnsi="BasicSans Narrow" w:cs="Helvetica"/>
        </w:rPr>
        <w:t xml:space="preserve">Boka artister.  </w:t>
      </w:r>
    </w:p>
    <w:p w:rsidR="002159FD" w:rsidRPr="002159FD" w:rsidRDefault="002159FD" w:rsidP="002159FD">
      <w:pPr>
        <w:pStyle w:val="Liststycke"/>
        <w:numPr>
          <w:ilvl w:val="0"/>
          <w:numId w:val="1"/>
        </w:numPr>
        <w:rPr>
          <w:rFonts w:ascii="BasicSans Narrow" w:hAnsi="BasicSans Narrow" w:cs="Helvetica"/>
        </w:rPr>
      </w:pPr>
      <w:r w:rsidRPr="002159FD">
        <w:rPr>
          <w:rFonts w:ascii="BasicSans Narrow" w:hAnsi="BasicSans Narrow" w:cs="Helvetica"/>
        </w:rPr>
        <w:t xml:space="preserve">Boka ljud/ljustekniker. </w:t>
      </w:r>
    </w:p>
    <w:p w:rsidR="002159FD" w:rsidRPr="002159FD" w:rsidRDefault="002159FD" w:rsidP="002159FD">
      <w:pPr>
        <w:pStyle w:val="Liststycke"/>
        <w:numPr>
          <w:ilvl w:val="0"/>
          <w:numId w:val="1"/>
        </w:numPr>
        <w:rPr>
          <w:rFonts w:ascii="BasicSans Narrow" w:hAnsi="BasicSans Narrow" w:cs="Helvetica"/>
        </w:rPr>
      </w:pPr>
      <w:r w:rsidRPr="002159FD">
        <w:rPr>
          <w:rFonts w:ascii="BasicSans Narrow" w:hAnsi="BasicSans Narrow" w:cs="Helvetica"/>
        </w:rPr>
        <w:t>Börja marknadsför (Affischer, annonser, Facebook</w:t>
      </w:r>
      <w:r>
        <w:rPr>
          <w:rFonts w:ascii="BasicSans Narrow" w:hAnsi="BasicSans Narrow" w:cs="Helvetica"/>
        </w:rPr>
        <w:t xml:space="preserve">, </w:t>
      </w:r>
      <w:proofErr w:type="spellStart"/>
      <w:r>
        <w:rPr>
          <w:rFonts w:ascii="BasicSans Narrow" w:hAnsi="BasicSans Narrow" w:cs="Helvetica"/>
        </w:rPr>
        <w:t>instagram</w:t>
      </w:r>
      <w:proofErr w:type="spellEnd"/>
      <w:r>
        <w:rPr>
          <w:rFonts w:ascii="BasicSans Narrow" w:hAnsi="BasicSans Narrow" w:cs="Helvetica"/>
        </w:rPr>
        <w:t xml:space="preserve"> etc</w:t>
      </w:r>
      <w:r w:rsidRPr="002159FD">
        <w:rPr>
          <w:rFonts w:ascii="BasicSans Narrow" w:hAnsi="BasicSans Narrow" w:cs="Helvetica"/>
        </w:rPr>
        <w:t xml:space="preserve">.) </w:t>
      </w:r>
    </w:p>
    <w:p w:rsidR="002159FD" w:rsidRPr="002159FD" w:rsidRDefault="002159FD" w:rsidP="002159FD">
      <w:pPr>
        <w:pStyle w:val="Liststycke"/>
        <w:numPr>
          <w:ilvl w:val="0"/>
          <w:numId w:val="1"/>
        </w:numPr>
        <w:rPr>
          <w:rFonts w:ascii="BasicSans Narrow" w:hAnsi="BasicSans Narrow" w:cs="Helvetica"/>
        </w:rPr>
      </w:pPr>
      <w:r w:rsidRPr="002159FD">
        <w:rPr>
          <w:rFonts w:ascii="BasicSans Narrow" w:hAnsi="BasicSans Narrow" w:cs="Helvetica"/>
        </w:rPr>
        <w:t xml:space="preserve">Tidsplan för konsertdagen (se till att det finns tid för ljud/ljusteknikern, </w:t>
      </w:r>
      <w:proofErr w:type="spellStart"/>
      <w:r w:rsidRPr="002159FD">
        <w:rPr>
          <w:rFonts w:ascii="BasicSans Narrow" w:hAnsi="BasicSans Narrow" w:cs="Helvetica"/>
        </w:rPr>
        <w:t>reptider</w:t>
      </w:r>
      <w:proofErr w:type="spellEnd"/>
      <w:r w:rsidRPr="002159FD">
        <w:rPr>
          <w:rFonts w:ascii="BasicSans Narrow" w:hAnsi="BasicSans Narrow" w:cs="Helvetica"/>
        </w:rPr>
        <w:t xml:space="preserve"> etc.) </w:t>
      </w:r>
    </w:p>
    <w:p w:rsidR="002159FD" w:rsidRPr="002159FD" w:rsidRDefault="002159FD" w:rsidP="002159FD">
      <w:pPr>
        <w:pStyle w:val="Liststycke"/>
        <w:numPr>
          <w:ilvl w:val="0"/>
          <w:numId w:val="1"/>
        </w:numPr>
        <w:rPr>
          <w:rFonts w:ascii="BasicSans Narrow" w:hAnsi="BasicSans Narrow" w:cs="Helvetica"/>
        </w:rPr>
      </w:pPr>
      <w:r w:rsidRPr="002159FD">
        <w:rPr>
          <w:rFonts w:ascii="BasicSans Narrow" w:hAnsi="BasicSans Narrow" w:cs="Helvetica"/>
        </w:rPr>
        <w:t xml:space="preserve">Vad behöver artisten/banden? </w:t>
      </w:r>
      <w:r>
        <w:rPr>
          <w:rFonts w:ascii="BasicSans Narrow" w:hAnsi="BasicSans Narrow" w:cs="Helvetica"/>
        </w:rPr>
        <w:t xml:space="preserve">Behövs t.ex. förstärkare, </w:t>
      </w:r>
      <w:proofErr w:type="spellStart"/>
      <w:r>
        <w:rPr>
          <w:rFonts w:ascii="BasicSans Narrow" w:hAnsi="BasicSans Narrow" w:cs="Helvetica"/>
        </w:rPr>
        <w:t>trumkit</w:t>
      </w:r>
      <w:proofErr w:type="spellEnd"/>
      <w:r>
        <w:rPr>
          <w:rFonts w:ascii="BasicSans Narrow" w:hAnsi="BasicSans Narrow" w:cs="Helvetica"/>
        </w:rPr>
        <w:t xml:space="preserve"> etc.</w:t>
      </w:r>
      <w:r w:rsidRPr="002159FD">
        <w:rPr>
          <w:rFonts w:ascii="BasicSans Narrow" w:hAnsi="BasicSans Narrow" w:cs="Helvetica"/>
        </w:rPr>
        <w:t xml:space="preserve"> </w:t>
      </w:r>
    </w:p>
    <w:p w:rsidR="002159FD" w:rsidRPr="002159FD" w:rsidRDefault="002159FD" w:rsidP="002159FD">
      <w:pPr>
        <w:pStyle w:val="Liststycke"/>
        <w:numPr>
          <w:ilvl w:val="0"/>
          <w:numId w:val="1"/>
        </w:numPr>
        <w:rPr>
          <w:rFonts w:ascii="BasicSans Narrow" w:hAnsi="BasicSans Narrow" w:cs="Helvetica"/>
        </w:rPr>
      </w:pPr>
      <w:r>
        <w:rPr>
          <w:rFonts w:ascii="BasicSans Narrow" w:hAnsi="BasicSans Narrow" w:cs="Helvetica"/>
        </w:rPr>
        <w:t>Kolla</w:t>
      </w:r>
      <w:r w:rsidRPr="002159FD">
        <w:rPr>
          <w:rFonts w:ascii="BasicSans Narrow" w:hAnsi="BasicSans Narrow" w:cs="Helvetica"/>
        </w:rPr>
        <w:t xml:space="preserve"> lokal</w:t>
      </w:r>
      <w:r>
        <w:rPr>
          <w:rFonts w:ascii="BasicSans Narrow" w:hAnsi="BasicSans Narrow" w:cs="Helvetica"/>
        </w:rPr>
        <w:t>en, vad finns, vad behövs tas med?</w:t>
      </w:r>
    </w:p>
    <w:p w:rsidR="002159FD" w:rsidRPr="002159FD" w:rsidRDefault="002159FD" w:rsidP="002159FD">
      <w:pPr>
        <w:pStyle w:val="Liststycke"/>
        <w:numPr>
          <w:ilvl w:val="0"/>
          <w:numId w:val="1"/>
        </w:numPr>
        <w:rPr>
          <w:rFonts w:ascii="BasicSans Narrow" w:hAnsi="BasicSans Narrow" w:cs="Helvetica"/>
        </w:rPr>
      </w:pPr>
      <w:r w:rsidRPr="002159FD">
        <w:rPr>
          <w:rFonts w:ascii="BasicSans Narrow" w:hAnsi="BasicSans Narrow" w:cs="Helvetica"/>
        </w:rPr>
        <w:t>Ordna biljettförsäljare, serveringspersonal/folk som säljer fika och övrig personal som kan tänkas behövas.</w:t>
      </w:r>
    </w:p>
    <w:p w:rsidR="002159FD" w:rsidRPr="002159FD" w:rsidRDefault="002159FD" w:rsidP="002159FD">
      <w:pPr>
        <w:pStyle w:val="Liststycke"/>
        <w:numPr>
          <w:ilvl w:val="0"/>
          <w:numId w:val="1"/>
        </w:numPr>
        <w:rPr>
          <w:rFonts w:ascii="BasicSans Narrow" w:hAnsi="BasicSans Narrow" w:cs="Helvetica"/>
        </w:rPr>
      </w:pPr>
      <w:r w:rsidRPr="002159FD">
        <w:rPr>
          <w:rFonts w:ascii="BasicSans Narrow" w:hAnsi="BasicSans Narrow" w:cs="Helvetica"/>
        </w:rPr>
        <w:t xml:space="preserve">Ordna hämtning artister/skicka ut vägbeskrivning. </w:t>
      </w:r>
    </w:p>
    <w:p w:rsidR="002159FD" w:rsidRPr="002159FD" w:rsidRDefault="002159FD" w:rsidP="002159FD">
      <w:pPr>
        <w:pStyle w:val="Liststycke"/>
        <w:numPr>
          <w:ilvl w:val="0"/>
          <w:numId w:val="1"/>
        </w:numPr>
        <w:rPr>
          <w:rFonts w:ascii="BasicSans Narrow" w:hAnsi="BasicSans Narrow" w:cs="Helvetica"/>
        </w:rPr>
      </w:pPr>
      <w:r w:rsidRPr="002159FD">
        <w:rPr>
          <w:rFonts w:ascii="BasicSans Narrow" w:hAnsi="BasicSans Narrow" w:cs="Helvetica"/>
        </w:rPr>
        <w:t xml:space="preserve">Ordna folk som kan hjälpa till att städa. </w:t>
      </w:r>
    </w:p>
    <w:p w:rsidR="002159FD" w:rsidRPr="002159FD" w:rsidRDefault="002159FD" w:rsidP="002159FD">
      <w:pPr>
        <w:pStyle w:val="Liststycke"/>
        <w:numPr>
          <w:ilvl w:val="0"/>
          <w:numId w:val="1"/>
        </w:numPr>
        <w:rPr>
          <w:rFonts w:ascii="BasicSans Narrow" w:hAnsi="BasicSans Narrow" w:cs="Helvetica"/>
        </w:rPr>
      </w:pPr>
      <w:r w:rsidRPr="002159FD">
        <w:rPr>
          <w:rFonts w:ascii="BasicSans Narrow" w:hAnsi="BasicSans Narrow" w:cs="Helvetica"/>
        </w:rPr>
        <w:t>Fixa tackpresent, blommor, något ur UNF-</w:t>
      </w:r>
      <w:proofErr w:type="spellStart"/>
      <w:r w:rsidRPr="002159FD">
        <w:rPr>
          <w:rFonts w:ascii="BasicSans Narrow" w:hAnsi="BasicSans Narrow" w:cs="Helvetica"/>
        </w:rPr>
        <w:t>shoppen</w:t>
      </w:r>
      <w:proofErr w:type="spellEnd"/>
      <w:r w:rsidRPr="002159FD">
        <w:rPr>
          <w:rFonts w:ascii="BasicSans Narrow" w:hAnsi="BasicSans Narrow" w:cs="Helvetica"/>
        </w:rPr>
        <w:t xml:space="preserve">? </w:t>
      </w:r>
    </w:p>
    <w:p w:rsidR="002159FD" w:rsidRPr="002159FD" w:rsidRDefault="002159FD" w:rsidP="002159FD">
      <w:pPr>
        <w:pStyle w:val="Liststycke"/>
        <w:numPr>
          <w:ilvl w:val="0"/>
          <w:numId w:val="1"/>
        </w:numPr>
        <w:rPr>
          <w:rFonts w:ascii="BasicSans Narrow" w:hAnsi="BasicSans Narrow" w:cs="Helvetica"/>
        </w:rPr>
      </w:pPr>
      <w:r w:rsidRPr="002159FD">
        <w:rPr>
          <w:rFonts w:ascii="BasicSans Narrow" w:hAnsi="BasicSans Narrow" w:cs="Helvetica"/>
        </w:rPr>
        <w:t>Affischer</w:t>
      </w:r>
      <w:r>
        <w:rPr>
          <w:rFonts w:ascii="BasicSans Narrow" w:hAnsi="BasicSans Narrow" w:cs="Helvetica"/>
        </w:rPr>
        <w:t xml:space="preserve">a inför </w:t>
      </w:r>
      <w:proofErr w:type="spellStart"/>
      <w:r>
        <w:rPr>
          <w:rFonts w:ascii="BasicSans Narrow" w:hAnsi="BasicSans Narrow" w:cs="Helvetica"/>
        </w:rPr>
        <w:t>korserten</w:t>
      </w:r>
      <w:proofErr w:type="spellEnd"/>
      <w:r>
        <w:rPr>
          <w:rFonts w:ascii="BasicSans Narrow" w:hAnsi="BasicSans Narrow" w:cs="Helvetica"/>
        </w:rPr>
        <w:t>,</w:t>
      </w:r>
      <w:r w:rsidRPr="002159FD">
        <w:rPr>
          <w:rFonts w:ascii="BasicSans Narrow" w:hAnsi="BasicSans Narrow" w:cs="Helvetica"/>
        </w:rPr>
        <w:t xml:space="preserve"> vid konsertlokalen</w:t>
      </w:r>
      <w:r>
        <w:rPr>
          <w:rFonts w:ascii="BasicSans Narrow" w:hAnsi="BasicSans Narrow" w:cs="Helvetica"/>
        </w:rPr>
        <w:t xml:space="preserve">, vid ställen där intresserade kan hänga typ musikbutiker eller caféer där det är Ok att sätta upp affischer. </w:t>
      </w:r>
    </w:p>
    <w:p w:rsidR="002159FD" w:rsidRPr="002159FD" w:rsidRDefault="002159FD" w:rsidP="002159FD">
      <w:pPr>
        <w:pStyle w:val="Liststycke"/>
        <w:numPr>
          <w:ilvl w:val="0"/>
          <w:numId w:val="1"/>
        </w:numPr>
        <w:rPr>
          <w:rFonts w:ascii="BasicSans Narrow" w:hAnsi="BasicSans Narrow" w:cs="Helvetica"/>
        </w:rPr>
      </w:pPr>
      <w:r w:rsidRPr="002159FD">
        <w:rPr>
          <w:rFonts w:ascii="BasicSans Narrow" w:hAnsi="BasicSans Narrow" w:cs="Helvetica"/>
        </w:rPr>
        <w:t xml:space="preserve">Dubbelkolla så att artisterna ljud/ljusteknikern och övrig personal har koll på läget. </w:t>
      </w:r>
    </w:p>
    <w:p w:rsidR="002159FD" w:rsidRPr="002159FD" w:rsidRDefault="002159FD" w:rsidP="002159FD">
      <w:pPr>
        <w:pStyle w:val="Liststycke"/>
        <w:numPr>
          <w:ilvl w:val="0"/>
          <w:numId w:val="1"/>
        </w:numPr>
        <w:rPr>
          <w:rFonts w:ascii="BasicSans Narrow" w:hAnsi="BasicSans Narrow"/>
        </w:rPr>
      </w:pPr>
      <w:r w:rsidRPr="002159FD">
        <w:rPr>
          <w:rFonts w:ascii="BasicSans Narrow" w:hAnsi="BasicSans Narrow" w:cs="Helvetica"/>
        </w:rPr>
        <w:t>Frukt, dricka, kaffe till artister</w:t>
      </w:r>
      <w:r>
        <w:rPr>
          <w:rFonts w:ascii="BasicSans Narrow" w:hAnsi="BasicSans Narrow" w:cs="Helvetica"/>
        </w:rPr>
        <w:t>.</w:t>
      </w:r>
    </w:p>
    <w:p w:rsidR="002159FD" w:rsidRPr="002159FD" w:rsidRDefault="002159FD" w:rsidP="002159FD">
      <w:pPr>
        <w:pStyle w:val="Liststycke"/>
        <w:numPr>
          <w:ilvl w:val="0"/>
          <w:numId w:val="1"/>
        </w:numPr>
        <w:rPr>
          <w:rFonts w:ascii="BasicSans Narrow" w:hAnsi="BasicSans Narrow"/>
        </w:rPr>
      </w:pPr>
      <w:r>
        <w:rPr>
          <w:rFonts w:ascii="BasicSans Narrow" w:hAnsi="BasicSans Narrow" w:cs="Helvetica"/>
        </w:rPr>
        <w:t>Utföra k</w:t>
      </w:r>
      <w:r w:rsidRPr="002159FD">
        <w:rPr>
          <w:rFonts w:ascii="BasicSans Narrow" w:hAnsi="BasicSans Narrow" w:cs="Helvetica"/>
        </w:rPr>
        <w:t>onsert</w:t>
      </w:r>
      <w:r>
        <w:rPr>
          <w:rFonts w:ascii="BasicSans Narrow" w:hAnsi="BasicSans Narrow" w:cs="Helvetica"/>
        </w:rPr>
        <w:t>en.</w:t>
      </w:r>
    </w:p>
    <w:p w:rsidR="002159FD" w:rsidRPr="002159FD" w:rsidRDefault="002159FD" w:rsidP="002159FD">
      <w:pPr>
        <w:pStyle w:val="Liststycke"/>
        <w:numPr>
          <w:ilvl w:val="0"/>
          <w:numId w:val="1"/>
        </w:numPr>
        <w:rPr>
          <w:rFonts w:ascii="BasicSans Narrow" w:hAnsi="BasicSans Narrow"/>
        </w:rPr>
      </w:pPr>
      <w:r w:rsidRPr="002159FD">
        <w:rPr>
          <w:rFonts w:ascii="BasicSans Narrow" w:hAnsi="BasicSans Narrow" w:cs="Helvetica"/>
        </w:rPr>
        <w:lastRenderedPageBreak/>
        <w:t>Utvärdering</w:t>
      </w:r>
      <w:r>
        <w:rPr>
          <w:rFonts w:ascii="BasicSans Narrow" w:hAnsi="BasicSans Narrow" w:cs="Helvetica"/>
        </w:rPr>
        <w:t xml:space="preserve"> med alla inblandade, har artisterna känts sig välkomna, hur gick städningen, vad kan förbättras till nästa gång? </w:t>
      </w:r>
    </w:p>
    <w:p w:rsidR="002159FD" w:rsidRDefault="002159FD" w:rsidP="002159FD">
      <w:pPr>
        <w:pStyle w:val="Liststycke"/>
        <w:numPr>
          <w:ilvl w:val="0"/>
          <w:numId w:val="1"/>
        </w:numPr>
        <w:rPr>
          <w:rFonts w:ascii="BasicSans Narrow" w:hAnsi="BasicSans Narrow"/>
        </w:rPr>
      </w:pPr>
      <w:r>
        <w:rPr>
          <w:rFonts w:ascii="BasicSans Narrow" w:hAnsi="BasicSans Narrow"/>
        </w:rPr>
        <w:t>Kvitton och betalning. Ska banden ha gage eller reseersättning? Gick ni plus på arrangemanget med inträde/biljettförsäljning efter ni betalat band, fika, lokal etc. Kolla med budgeten och se om den stämmer ungefär eller om ni måste ändra i budgeten till nästa arrangemang.</w:t>
      </w:r>
    </w:p>
    <w:p w:rsidR="002159FD" w:rsidRDefault="002159FD" w:rsidP="002159FD">
      <w:pPr>
        <w:rPr>
          <w:rFonts w:ascii="BasicSans Narrow" w:hAnsi="BasicSans Narrow"/>
        </w:rPr>
      </w:pPr>
    </w:p>
    <w:p w:rsidR="002159FD" w:rsidRPr="002159FD" w:rsidRDefault="002159FD" w:rsidP="002159FD">
      <w:pPr>
        <w:rPr>
          <w:rFonts w:ascii="BasicSans Narrow" w:hAnsi="BasicSans Narrow"/>
          <w:b/>
          <w:sz w:val="28"/>
        </w:rPr>
      </w:pPr>
      <w:r w:rsidRPr="002159FD">
        <w:rPr>
          <w:rFonts w:ascii="BasicSans Narrow" w:hAnsi="BasicSans Narrow"/>
          <w:b/>
          <w:sz w:val="28"/>
        </w:rPr>
        <w:t xml:space="preserve">Stort lycka till! </w:t>
      </w:r>
    </w:p>
    <w:p w:rsidR="00EC4F45" w:rsidRPr="002159FD" w:rsidRDefault="00EC4F45" w:rsidP="002159FD">
      <w:pPr>
        <w:rPr>
          <w:rFonts w:ascii="BasicSans Narrow" w:hAnsi="BasicSans Narrow"/>
        </w:rPr>
      </w:pPr>
    </w:p>
    <w:sectPr w:rsidR="00EC4F45" w:rsidRPr="002159FD" w:rsidSect="002539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943" w:right="2262" w:bottom="1418" w:left="1985" w:header="709" w:footer="1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24A" w:rsidRDefault="0026624A" w:rsidP="001D78E5">
      <w:r>
        <w:separator/>
      </w:r>
    </w:p>
    <w:p w:rsidR="0026624A" w:rsidRDefault="0026624A" w:rsidP="001D78E5"/>
  </w:endnote>
  <w:endnote w:type="continuationSeparator" w:id="0">
    <w:p w:rsidR="0026624A" w:rsidRDefault="0026624A" w:rsidP="001D78E5">
      <w:r>
        <w:continuationSeparator/>
      </w:r>
    </w:p>
    <w:p w:rsidR="0026624A" w:rsidRDefault="0026624A" w:rsidP="001D7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ightSans Book">
    <w:panose1 w:val="02000503000000000000"/>
    <w:charset w:val="00"/>
    <w:family w:val="auto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sicSans Narrow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CS-brödtext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187388220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EC4F45" w:rsidRDefault="00EC4F45" w:rsidP="001D78E5">
        <w:pPr>
          <w:pStyle w:val="Sidfot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:rsidR="00EC4F45" w:rsidRDefault="00EC4F45" w:rsidP="001D78E5">
    <w:pPr>
      <w:pStyle w:val="Sidfot"/>
    </w:pPr>
  </w:p>
  <w:p w:rsidR="002354DB" w:rsidRDefault="002354DB" w:rsidP="001D78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4DB" w:rsidRPr="003F2147" w:rsidRDefault="0026624A" w:rsidP="003F2147">
    <w:pPr>
      <w:pStyle w:val="Sidfot"/>
      <w:rPr>
        <w:rFonts w:ascii="BasicSans Narrow" w:hAnsi="BasicSans Narrow"/>
        <w:b/>
        <w:color w:val="000000" w:themeColor="text1"/>
      </w:rPr>
    </w:pPr>
    <w:sdt>
      <w:sdtPr>
        <w:rPr>
          <w:rStyle w:val="Sidnummer"/>
          <w:rFonts w:ascii="BasicSans Narrow" w:hAnsi="BasicSans Narrow"/>
          <w:b/>
          <w:color w:val="000000" w:themeColor="text1"/>
        </w:rPr>
        <w:id w:val="243007636"/>
        <w:docPartObj>
          <w:docPartGallery w:val="Page Numbers (Bottom of Page)"/>
          <w:docPartUnique/>
        </w:docPartObj>
      </w:sdtPr>
      <w:sdtEndPr>
        <w:rPr>
          <w:rStyle w:val="Sidnummer"/>
        </w:rPr>
      </w:sdtEndPr>
      <w:sdtContent>
        <w:r w:rsidR="00EC4F45" w:rsidRPr="0044265F">
          <w:rPr>
            <w:rStyle w:val="Sidnummer"/>
            <w:rFonts w:ascii="BasicSans Narrow" w:hAnsi="BasicSans Narrow"/>
            <w:b/>
            <w:color w:val="000000" w:themeColor="text1"/>
          </w:rPr>
          <w:fldChar w:fldCharType="begin"/>
        </w:r>
        <w:r w:rsidR="00EC4F45" w:rsidRPr="0044265F">
          <w:rPr>
            <w:rStyle w:val="Sidnummer"/>
            <w:rFonts w:ascii="BasicSans Narrow" w:hAnsi="BasicSans Narrow"/>
            <w:b/>
            <w:color w:val="000000" w:themeColor="text1"/>
          </w:rPr>
          <w:instrText xml:space="preserve"> PAGE </w:instrText>
        </w:r>
        <w:r w:rsidR="00EC4F45" w:rsidRPr="0044265F">
          <w:rPr>
            <w:rStyle w:val="Sidnummer"/>
            <w:rFonts w:ascii="BasicSans Narrow" w:hAnsi="BasicSans Narrow"/>
            <w:b/>
            <w:color w:val="000000" w:themeColor="text1"/>
          </w:rPr>
          <w:fldChar w:fldCharType="separate"/>
        </w:r>
        <w:r w:rsidR="00804029">
          <w:rPr>
            <w:rStyle w:val="Sidnummer"/>
            <w:rFonts w:ascii="BasicSans Narrow" w:hAnsi="BasicSans Narrow"/>
            <w:b/>
            <w:noProof/>
            <w:color w:val="000000" w:themeColor="text1"/>
          </w:rPr>
          <w:t>1</w:t>
        </w:r>
        <w:r w:rsidR="00EC4F45" w:rsidRPr="0044265F">
          <w:rPr>
            <w:rStyle w:val="Sidnummer"/>
            <w:rFonts w:ascii="BasicSans Narrow" w:hAnsi="BasicSans Narrow"/>
            <w:b/>
            <w:color w:val="000000" w:themeColor="text1"/>
          </w:rPr>
          <w:fldChar w:fldCharType="end"/>
        </w:r>
      </w:sdtContent>
    </w:sdt>
    <w:r w:rsidR="0044265F">
      <w:fldChar w:fldCharType="begin"/>
    </w:r>
    <w:r w:rsidR="0044265F">
      <w:instrText xml:space="preserve"> TITLE \* FirstCap \* MERGEFORMAT </w:instrText>
    </w:r>
    <w:r w:rsidR="0044265F">
      <w:fldChar w:fldCharType="end"/>
    </w:r>
    <w:r w:rsidR="0044265F">
      <w:fldChar w:fldCharType="begin"/>
    </w:r>
    <w:r w:rsidR="0044265F">
      <w:instrText xml:space="preserve"> TITLE  \* MERGEFORMAT </w:instrText>
    </w:r>
    <w:r w:rsidR="0044265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CED" w:rsidRDefault="00325B15" w:rsidP="001D78E5">
    <w:pPr>
      <w:pStyle w:val="Sidfot"/>
    </w:pPr>
    <w:r w:rsidRPr="00BC7AC4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BEAF2B" wp14:editId="6E52DEFB">
              <wp:simplePos x="0" y="0"/>
              <wp:positionH relativeFrom="column">
                <wp:posOffset>3717925</wp:posOffset>
              </wp:positionH>
              <wp:positionV relativeFrom="paragraph">
                <wp:posOffset>-57150</wp:posOffset>
              </wp:positionV>
              <wp:extent cx="1292860" cy="762000"/>
              <wp:effectExtent l="0" t="0" r="0" b="0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286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7AC4" w:rsidRPr="00325B15" w:rsidRDefault="00BC7AC4" w:rsidP="00325B15">
                          <w:pPr>
                            <w:spacing w:line="276" w:lineRule="auto"/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</w:pPr>
                          <w:r w:rsidRPr="00325B15"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  <w:t xml:space="preserve">En demokratisk och solidarisk värld fri från droger.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BEAF2B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8" type="#_x0000_t202" style="position:absolute;margin-left:292.75pt;margin-top:-4.5pt;width:101.8pt;height:6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" filled="f" stroked="f">
              <v:textbox>
                <w:txbxContent>
                  <w:p w:rsidR="00BC7AC4" w:rsidRPr="00325B15" w:rsidRDefault="00BC7AC4" w:rsidP="00325B15">
                    <w:pPr>
                      <w:spacing w:line="276" w:lineRule="auto"/>
                      <w:rPr>
                        <w:rFonts w:ascii="BasicSans Narrow" w:hAnsi="BasicSans Narrow"/>
                        <w:sz w:val="21"/>
                        <w:szCs w:val="21"/>
                      </w:rPr>
                    </w:pPr>
                    <w:r w:rsidRPr="00325B15">
                      <w:rPr>
                        <w:rFonts w:ascii="BasicSans Narrow" w:hAnsi="BasicSans Narrow"/>
                        <w:sz w:val="21"/>
                        <w:szCs w:val="21"/>
                      </w:rPr>
                      <w:t xml:space="preserve">En demokratisk och solidarisk värld fri från droger. </w:t>
                    </w:r>
                  </w:p>
                </w:txbxContent>
              </v:textbox>
            </v:shape>
          </w:pict>
        </mc:Fallback>
      </mc:AlternateContent>
    </w:r>
    <w:r w:rsidRPr="00BC7AC4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193AD4" wp14:editId="35F2D545">
              <wp:simplePos x="0" y="0"/>
              <wp:positionH relativeFrom="column">
                <wp:posOffset>2403631</wp:posOffset>
              </wp:positionH>
              <wp:positionV relativeFrom="paragraph">
                <wp:posOffset>9331</wp:posOffset>
              </wp:positionV>
              <wp:extent cx="1310640" cy="688340"/>
              <wp:effectExtent l="0" t="0" r="0" b="0"/>
              <wp:wrapNone/>
              <wp:docPr id="11" name="Textru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064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7AC4" w:rsidRPr="00325B15" w:rsidRDefault="00BC7AC4" w:rsidP="00325B15">
                          <w:pPr>
                            <w:spacing w:before="24" w:after="24" w:line="276" w:lineRule="auto"/>
                            <w:jc w:val="right"/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</w:pPr>
                          <w:r w:rsidRPr="00325B15"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  <w:t xml:space="preserve">info@unf.se </w:t>
                          </w:r>
                        </w:p>
                        <w:p w:rsidR="00BC7AC4" w:rsidRPr="00325B15" w:rsidRDefault="00BC7AC4" w:rsidP="00325B15">
                          <w:pPr>
                            <w:spacing w:before="24" w:after="24" w:line="276" w:lineRule="auto"/>
                            <w:jc w:val="right"/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</w:pPr>
                          <w:r w:rsidRPr="00325B15"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  <w:t>www.unf.se</w:t>
                          </w:r>
                        </w:p>
                        <w:p w:rsidR="00BC7AC4" w:rsidRPr="00325B15" w:rsidRDefault="00BC7AC4" w:rsidP="00325B15">
                          <w:pPr>
                            <w:spacing w:before="24" w:after="24" w:line="276" w:lineRule="auto"/>
                            <w:jc w:val="right"/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</w:pPr>
                          <w:r w:rsidRPr="00325B15"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  <w:t xml:space="preserve">08-6726060 </w:t>
                          </w:r>
                        </w:p>
                        <w:p w:rsidR="00BC7AC4" w:rsidRPr="00325B15" w:rsidRDefault="00BC7AC4" w:rsidP="00325B15">
                          <w:pPr>
                            <w:spacing w:line="276" w:lineRule="auto"/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93AD4" id="Textruta 11" o:spid="_x0000_s1029" type="#_x0000_t202" style="position:absolute;margin-left:189.25pt;margin-top:.75pt;width:103.2pt;height:54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" filled="f" stroked="f">
              <v:textbox>
                <w:txbxContent>
                  <w:p w:rsidR="00BC7AC4" w:rsidRPr="00325B15" w:rsidRDefault="00BC7AC4" w:rsidP="00325B15">
                    <w:pPr>
                      <w:spacing w:before="24" w:after="24" w:line="276" w:lineRule="auto"/>
                      <w:jc w:val="right"/>
                      <w:rPr>
                        <w:rFonts w:ascii="BasicSans Narrow" w:hAnsi="BasicSans Narrow"/>
                        <w:sz w:val="21"/>
                        <w:szCs w:val="21"/>
                      </w:rPr>
                    </w:pPr>
                    <w:r w:rsidRPr="00325B15">
                      <w:rPr>
                        <w:rFonts w:ascii="BasicSans Narrow" w:hAnsi="BasicSans Narrow"/>
                        <w:sz w:val="21"/>
                        <w:szCs w:val="21"/>
                      </w:rPr>
                      <w:t xml:space="preserve">info@unf.se </w:t>
                    </w:r>
                  </w:p>
                  <w:p w:rsidR="00BC7AC4" w:rsidRPr="00325B15" w:rsidRDefault="00BC7AC4" w:rsidP="00325B15">
                    <w:pPr>
                      <w:spacing w:before="24" w:after="24" w:line="276" w:lineRule="auto"/>
                      <w:jc w:val="right"/>
                      <w:rPr>
                        <w:rFonts w:ascii="BasicSans Narrow" w:hAnsi="BasicSans Narrow"/>
                        <w:sz w:val="21"/>
                        <w:szCs w:val="21"/>
                      </w:rPr>
                    </w:pPr>
                    <w:r w:rsidRPr="00325B15">
                      <w:rPr>
                        <w:rFonts w:ascii="BasicSans Narrow" w:hAnsi="BasicSans Narrow"/>
                        <w:sz w:val="21"/>
                        <w:szCs w:val="21"/>
                      </w:rPr>
                      <w:t>www.unf.se</w:t>
                    </w:r>
                  </w:p>
                  <w:p w:rsidR="00BC7AC4" w:rsidRPr="00325B15" w:rsidRDefault="00BC7AC4" w:rsidP="00325B15">
                    <w:pPr>
                      <w:spacing w:before="24" w:after="24" w:line="276" w:lineRule="auto"/>
                      <w:jc w:val="right"/>
                      <w:rPr>
                        <w:rFonts w:ascii="BasicSans Narrow" w:hAnsi="BasicSans Narrow"/>
                        <w:sz w:val="21"/>
                        <w:szCs w:val="21"/>
                      </w:rPr>
                    </w:pPr>
                    <w:r w:rsidRPr="00325B15">
                      <w:rPr>
                        <w:rFonts w:ascii="BasicSans Narrow" w:hAnsi="BasicSans Narrow"/>
                        <w:sz w:val="21"/>
                        <w:szCs w:val="21"/>
                      </w:rPr>
                      <w:t xml:space="preserve">08-6726060 </w:t>
                    </w:r>
                  </w:p>
                  <w:p w:rsidR="00BC7AC4" w:rsidRPr="00325B15" w:rsidRDefault="00BC7AC4" w:rsidP="00325B15">
                    <w:pPr>
                      <w:spacing w:line="276" w:lineRule="auto"/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24A" w:rsidRDefault="0026624A" w:rsidP="001D78E5">
      <w:r>
        <w:separator/>
      </w:r>
    </w:p>
    <w:p w:rsidR="0026624A" w:rsidRDefault="0026624A" w:rsidP="001D78E5"/>
  </w:footnote>
  <w:footnote w:type="continuationSeparator" w:id="0">
    <w:p w:rsidR="0026624A" w:rsidRDefault="0026624A" w:rsidP="001D78E5">
      <w:r>
        <w:continuationSeparator/>
      </w:r>
    </w:p>
    <w:p w:rsidR="0026624A" w:rsidRDefault="0026624A" w:rsidP="001D78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29" w:rsidRDefault="0080402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F45" w:rsidRDefault="002539D7" w:rsidP="001D78E5">
    <w:pPr>
      <w:pStyle w:val="Sidhuvud"/>
    </w:pPr>
    <w:r w:rsidRPr="00325B15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967853B" wp14:editId="736F05DE">
              <wp:simplePos x="0" y="0"/>
              <wp:positionH relativeFrom="column">
                <wp:posOffset>3720465</wp:posOffset>
              </wp:positionH>
              <wp:positionV relativeFrom="paragraph">
                <wp:posOffset>30925</wp:posOffset>
              </wp:positionV>
              <wp:extent cx="1292860" cy="762000"/>
              <wp:effectExtent l="0" t="0" r="0" b="0"/>
              <wp:wrapNone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286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5B15" w:rsidRPr="00325B15" w:rsidRDefault="00325B15" w:rsidP="00325B15">
                          <w:pPr>
                            <w:spacing w:line="276" w:lineRule="auto"/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</w:pPr>
                          <w:r w:rsidRPr="00325B15"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  <w:t xml:space="preserve">En demokratisk och solidarisk värld fri från droger.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67853B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6" type="#_x0000_t202" style="position:absolute;margin-left:292.95pt;margin-top:2.45pt;width:101.8pt;height:6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" filled="f" stroked="f">
              <v:textbox>
                <w:txbxContent>
                  <w:p w:rsidR="00325B15" w:rsidRPr="00325B15" w:rsidRDefault="00325B15" w:rsidP="00325B15">
                    <w:pPr>
                      <w:spacing w:line="276" w:lineRule="auto"/>
                      <w:rPr>
                        <w:rFonts w:ascii="BasicSans Narrow" w:hAnsi="BasicSans Narrow"/>
                        <w:sz w:val="21"/>
                        <w:szCs w:val="21"/>
                      </w:rPr>
                    </w:pPr>
                    <w:r w:rsidRPr="00325B15">
                      <w:rPr>
                        <w:rFonts w:ascii="BasicSans Narrow" w:hAnsi="BasicSans Narrow"/>
                        <w:sz w:val="21"/>
                        <w:szCs w:val="21"/>
                      </w:rPr>
                      <w:t xml:space="preserve">En demokratisk och solidarisk värld fri från droger. </w:t>
                    </w:r>
                  </w:p>
                </w:txbxContent>
              </v:textbox>
            </v:shape>
          </w:pict>
        </mc:Fallback>
      </mc:AlternateContent>
    </w:r>
    <w:r w:rsidR="00325B15" w:rsidRPr="00325B15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A18DEBD" wp14:editId="1725C072">
              <wp:simplePos x="0" y="0"/>
              <wp:positionH relativeFrom="column">
                <wp:posOffset>2406015</wp:posOffset>
              </wp:positionH>
              <wp:positionV relativeFrom="paragraph">
                <wp:posOffset>74295</wp:posOffset>
              </wp:positionV>
              <wp:extent cx="1310640" cy="688340"/>
              <wp:effectExtent l="0" t="0" r="0" b="0"/>
              <wp:wrapNone/>
              <wp:docPr id="14" name="Textrut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064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5B15" w:rsidRPr="00325B15" w:rsidRDefault="00325B15" w:rsidP="00325B15">
                          <w:pPr>
                            <w:spacing w:before="24" w:after="24" w:line="276" w:lineRule="auto"/>
                            <w:jc w:val="right"/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</w:pPr>
                          <w:r w:rsidRPr="00325B15"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  <w:t xml:space="preserve">info@unf.se </w:t>
                          </w:r>
                        </w:p>
                        <w:p w:rsidR="00325B15" w:rsidRPr="00325B15" w:rsidRDefault="00325B15" w:rsidP="00325B15">
                          <w:pPr>
                            <w:spacing w:before="24" w:after="24" w:line="276" w:lineRule="auto"/>
                            <w:jc w:val="right"/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</w:pPr>
                          <w:r w:rsidRPr="00325B15">
                            <w:rPr>
                              <w:rFonts w:ascii="BasicSans Narrow" w:hAnsi="BasicSans Narrow"/>
                              <w:sz w:val="21"/>
                              <w:szCs w:val="21"/>
                            </w:rPr>
                            <w:t>www.unf.se</w:t>
                          </w:r>
                        </w:p>
                        <w:p w:rsidR="00325B15" w:rsidRPr="00325B15" w:rsidRDefault="00325B15" w:rsidP="00325B15">
                          <w:pPr>
                            <w:spacing w:line="276" w:lineRule="auto"/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18DEBD" id="Textruta 14" o:spid="_x0000_s1027" type="#_x0000_t202" style="position:absolute;margin-left:189.45pt;margin-top:5.85pt;width:103.2pt;height:54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" filled="f" stroked="f">
              <v:textbox>
                <w:txbxContent>
                  <w:p w:rsidR="00325B15" w:rsidRPr="00325B15" w:rsidRDefault="00325B15" w:rsidP="00325B15">
                    <w:pPr>
                      <w:spacing w:before="24" w:after="24" w:line="276" w:lineRule="auto"/>
                      <w:jc w:val="right"/>
                      <w:rPr>
                        <w:rFonts w:ascii="BasicSans Narrow" w:hAnsi="BasicSans Narrow"/>
                        <w:sz w:val="21"/>
                        <w:szCs w:val="21"/>
                      </w:rPr>
                    </w:pPr>
                    <w:r w:rsidRPr="00325B15">
                      <w:rPr>
                        <w:rFonts w:ascii="BasicSans Narrow" w:hAnsi="BasicSans Narrow"/>
                        <w:sz w:val="21"/>
                        <w:szCs w:val="21"/>
                      </w:rPr>
                      <w:t xml:space="preserve">info@unf.se </w:t>
                    </w:r>
                  </w:p>
                  <w:p w:rsidR="00325B15" w:rsidRPr="00325B15" w:rsidRDefault="00325B15" w:rsidP="00325B15">
                    <w:pPr>
                      <w:spacing w:before="24" w:after="24" w:line="276" w:lineRule="auto"/>
                      <w:jc w:val="right"/>
                      <w:rPr>
                        <w:rFonts w:ascii="BasicSans Narrow" w:hAnsi="BasicSans Narrow"/>
                        <w:sz w:val="21"/>
                        <w:szCs w:val="21"/>
                      </w:rPr>
                    </w:pPr>
                    <w:r w:rsidRPr="00325B15">
                      <w:rPr>
                        <w:rFonts w:ascii="BasicSans Narrow" w:hAnsi="BasicSans Narrow"/>
                        <w:sz w:val="21"/>
                        <w:szCs w:val="21"/>
                      </w:rPr>
                      <w:t>www.unf.se</w:t>
                    </w:r>
                  </w:p>
                  <w:p w:rsidR="00325B15" w:rsidRPr="00325B15" w:rsidRDefault="00325B15" w:rsidP="00325B15">
                    <w:pPr>
                      <w:spacing w:line="276" w:lineRule="auto"/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44265F" w:rsidRPr="0044265F">
      <w:rPr>
        <w:noProof/>
      </w:rPr>
      <w:drawing>
        <wp:anchor distT="0" distB="0" distL="114300" distR="114300" simplePos="0" relativeHeight="251666432" behindDoc="0" locked="0" layoutInCell="1" allowOverlap="1" wp14:anchorId="794933FD" wp14:editId="085C5BE9">
          <wp:simplePos x="0" y="0"/>
          <wp:positionH relativeFrom="column">
            <wp:posOffset>0</wp:posOffset>
          </wp:positionH>
          <wp:positionV relativeFrom="paragraph">
            <wp:posOffset>186055</wp:posOffset>
          </wp:positionV>
          <wp:extent cx="989965" cy="579120"/>
          <wp:effectExtent l="0" t="0" r="635" b="5080"/>
          <wp:wrapThrough wrapText="bothSides">
            <wp:wrapPolygon edited="0">
              <wp:start x="18012" y="0"/>
              <wp:lineTo x="0" y="4263"/>
              <wp:lineTo x="0" y="21316"/>
              <wp:lineTo x="1108" y="21316"/>
              <wp:lineTo x="10253" y="21316"/>
              <wp:lineTo x="21337" y="21316"/>
              <wp:lineTo x="21337" y="18474"/>
              <wp:lineTo x="18289" y="15158"/>
              <wp:lineTo x="21337" y="9474"/>
              <wp:lineTo x="21337" y="0"/>
              <wp:lineTo x="18012" y="0"/>
            </wp:wrapPolygon>
          </wp:wrapThrough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F_logo_text_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54DB" w:rsidRDefault="002354DB" w:rsidP="001D78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29" w:rsidRDefault="0080402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0058E"/>
    <w:multiLevelType w:val="hybridMultilevel"/>
    <w:tmpl w:val="A7420C6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FD"/>
    <w:rsid w:val="000D2ED2"/>
    <w:rsid w:val="000D4921"/>
    <w:rsid w:val="0011013B"/>
    <w:rsid w:val="001C571C"/>
    <w:rsid w:val="001D78E5"/>
    <w:rsid w:val="002159FD"/>
    <w:rsid w:val="002354DB"/>
    <w:rsid w:val="002539D7"/>
    <w:rsid w:val="0026624A"/>
    <w:rsid w:val="0031540F"/>
    <w:rsid w:val="00325B15"/>
    <w:rsid w:val="00345CED"/>
    <w:rsid w:val="003A6732"/>
    <w:rsid w:val="003F2147"/>
    <w:rsid w:val="0044265F"/>
    <w:rsid w:val="00477D5E"/>
    <w:rsid w:val="00500D40"/>
    <w:rsid w:val="00697FA8"/>
    <w:rsid w:val="006B1281"/>
    <w:rsid w:val="00732AAE"/>
    <w:rsid w:val="007D2B49"/>
    <w:rsid w:val="007F6F87"/>
    <w:rsid w:val="00804029"/>
    <w:rsid w:val="009012A0"/>
    <w:rsid w:val="009253C5"/>
    <w:rsid w:val="00A036F9"/>
    <w:rsid w:val="00A053DF"/>
    <w:rsid w:val="00A11BEB"/>
    <w:rsid w:val="00A52F56"/>
    <w:rsid w:val="00AB6CF1"/>
    <w:rsid w:val="00AF699A"/>
    <w:rsid w:val="00B90A6D"/>
    <w:rsid w:val="00BC7AC4"/>
    <w:rsid w:val="00EB6D65"/>
    <w:rsid w:val="00EC4F45"/>
    <w:rsid w:val="00EE3904"/>
    <w:rsid w:val="00F9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0059E"/>
  <w15:chartTrackingRefBased/>
  <w15:docId w15:val="{CA9A271F-4579-4C41-BF57-AE98931D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Brödtext"/>
    <w:qFormat/>
    <w:rsid w:val="002159FD"/>
    <w:pPr>
      <w:spacing w:after="0" w:line="240" w:lineRule="auto"/>
      <w:jc w:val="left"/>
    </w:pPr>
    <w:rPr>
      <w:rFonts w:ascii="FreightSans Book" w:eastAsia="MS Mincho" w:hAnsi="FreightSans Book" w:cs="Times New Roman"/>
      <w:sz w:val="24"/>
      <w:szCs w:val="24"/>
      <w:lang w:eastAsia="sv-SE"/>
    </w:rPr>
  </w:style>
  <w:style w:type="paragraph" w:styleId="Rubrik1">
    <w:name w:val="heading 1"/>
    <w:aliases w:val="Rubrik på förstasida"/>
    <w:link w:val="Rubrik1Char"/>
    <w:uiPriority w:val="9"/>
    <w:qFormat/>
    <w:rsid w:val="000D4921"/>
    <w:pPr>
      <w:spacing w:before="420" w:after="160"/>
      <w:jc w:val="center"/>
      <w:outlineLvl w:val="0"/>
    </w:pPr>
    <w:rPr>
      <w:rFonts w:ascii="BasicSans Narrow" w:hAnsi="BasicSans Narrow" w:cs="Times New Roman (CS-brödtext)"/>
      <w:b/>
      <w:spacing w:val="5"/>
      <w:sz w:val="96"/>
      <w:szCs w:val="32"/>
    </w:rPr>
  </w:style>
  <w:style w:type="paragraph" w:styleId="Rubrik2">
    <w:name w:val="heading 2"/>
    <w:aliases w:val="Underrubrik förstasidan"/>
    <w:basedOn w:val="Normal"/>
    <w:link w:val="Rubrik2Char"/>
    <w:uiPriority w:val="9"/>
    <w:unhideWhenUsed/>
    <w:qFormat/>
    <w:rsid w:val="000D4921"/>
    <w:pPr>
      <w:spacing w:before="240" w:after="80"/>
      <w:jc w:val="center"/>
      <w:outlineLvl w:val="1"/>
    </w:pPr>
    <w:rPr>
      <w:rFonts w:ascii="BasicSans Narrow" w:hAnsi="BasicSans Narrow" w:cs="Times New Roman (CS-brödtext)"/>
      <w:spacing w:val="5"/>
      <w:sz w:val="44"/>
      <w:szCs w:val="28"/>
    </w:rPr>
  </w:style>
  <w:style w:type="paragraph" w:styleId="Rubrik3">
    <w:name w:val="heading 3"/>
    <w:aliases w:val="Förstasida,datum"/>
    <w:basedOn w:val="Rubrik4"/>
    <w:next w:val="Normal"/>
    <w:link w:val="Rubrik3Char"/>
    <w:uiPriority w:val="9"/>
    <w:unhideWhenUsed/>
    <w:qFormat/>
    <w:rsid w:val="000D4921"/>
    <w:pPr>
      <w:jc w:val="center"/>
      <w:outlineLvl w:val="2"/>
    </w:pPr>
    <w:rPr>
      <w:rFonts w:cs="Times New Roman (CS-brödtext)"/>
      <w:smallCaps w:val="0"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0D2ED2"/>
    <w:pPr>
      <w:spacing w:before="240"/>
      <w:outlineLvl w:val="3"/>
    </w:pPr>
    <w:rPr>
      <w:rFonts w:ascii="BasicSans Narrow" w:hAnsi="BasicSans Narrow"/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D2ED2"/>
    <w:pPr>
      <w:spacing w:before="200"/>
      <w:outlineLvl w:val="4"/>
    </w:pPr>
    <w:rPr>
      <w:rFonts w:ascii="BasicSans Narrow" w:hAnsi="BasicSans Narrow"/>
      <w:smallCaps/>
      <w:color w:val="54BEE5" w:themeColor="accent2" w:themeShade="BF"/>
      <w:spacing w:val="10"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97FA8"/>
    <w:pPr>
      <w:outlineLvl w:val="5"/>
    </w:pPr>
    <w:rPr>
      <w:smallCaps/>
      <w:color w:val="B0E1F3" w:themeColor="accent2"/>
      <w:spacing w:val="5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97FA8"/>
    <w:pPr>
      <w:outlineLvl w:val="6"/>
    </w:pPr>
    <w:rPr>
      <w:b/>
      <w:smallCaps/>
      <w:color w:val="B0E1F3" w:themeColor="accent2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97FA8"/>
    <w:pPr>
      <w:outlineLvl w:val="7"/>
    </w:pPr>
    <w:rPr>
      <w:b/>
      <w:i/>
      <w:smallCaps/>
      <w:color w:val="54BEE5" w:themeColor="accent2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97FA8"/>
    <w:pPr>
      <w:outlineLvl w:val="8"/>
    </w:pPr>
    <w:rPr>
      <w:b/>
      <w:i/>
      <w:smallCaps/>
      <w:color w:val="1B8BB5" w:themeColor="accent2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på förstasida Char"/>
    <w:basedOn w:val="Standardstycketeckensnitt"/>
    <w:link w:val="Rubrik1"/>
    <w:uiPriority w:val="9"/>
    <w:rsid w:val="000D4921"/>
    <w:rPr>
      <w:rFonts w:ascii="BasicSans Narrow" w:hAnsi="BasicSans Narrow" w:cs="Times New Roman (CS-brödtext)"/>
      <w:b/>
      <w:spacing w:val="5"/>
      <w:sz w:val="96"/>
      <w:szCs w:val="32"/>
    </w:rPr>
  </w:style>
  <w:style w:type="character" w:customStyle="1" w:styleId="Rubrik2Char">
    <w:name w:val="Rubrik 2 Char"/>
    <w:aliases w:val="Underrubrik förstasidan Char"/>
    <w:basedOn w:val="Standardstycketeckensnitt"/>
    <w:link w:val="Rubrik2"/>
    <w:uiPriority w:val="9"/>
    <w:rsid w:val="000D4921"/>
    <w:rPr>
      <w:rFonts w:ascii="BasicSans Narrow" w:hAnsi="BasicSans Narrow" w:cs="Times New Roman (CS-brödtext)"/>
      <w:spacing w:val="5"/>
      <w:sz w:val="44"/>
      <w:szCs w:val="28"/>
    </w:rPr>
  </w:style>
  <w:style w:type="character" w:customStyle="1" w:styleId="Rubrik3Char">
    <w:name w:val="Rubrik 3 Char"/>
    <w:aliases w:val="Förstasida Char,datum Char"/>
    <w:basedOn w:val="Standardstycketeckensnitt"/>
    <w:link w:val="Rubrik3"/>
    <w:uiPriority w:val="9"/>
    <w:rsid w:val="000D4921"/>
    <w:rPr>
      <w:rFonts w:ascii="BasicSans Narrow" w:hAnsi="BasicSans Narrow" w:cs="Times New Roman (CS-brödtext)"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D2ED2"/>
    <w:rPr>
      <w:rFonts w:ascii="BasicSans Narrow" w:hAnsi="BasicSans Narrow"/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D2ED2"/>
    <w:rPr>
      <w:rFonts w:ascii="BasicSans Narrow" w:hAnsi="BasicSans Narrow"/>
      <w:smallCaps/>
      <w:color w:val="54BEE5" w:themeColor="accent2" w:themeShade="BF"/>
      <w:spacing w:val="10"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97FA8"/>
    <w:rPr>
      <w:smallCaps/>
      <w:color w:val="B0E1F3" w:themeColor="accent2"/>
      <w:spacing w:val="5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97FA8"/>
    <w:rPr>
      <w:b/>
      <w:smallCaps/>
      <w:color w:val="B0E1F3" w:themeColor="accent2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97FA8"/>
    <w:rPr>
      <w:b/>
      <w:i/>
      <w:smallCaps/>
      <w:color w:val="54BEE5" w:themeColor="accent2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97FA8"/>
    <w:rPr>
      <w:b/>
      <w:i/>
      <w:smallCaps/>
      <w:color w:val="1B8BB5" w:themeColor="accent2" w:themeShade="7F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97FA8"/>
    <w:rPr>
      <w:b/>
      <w:bCs/>
      <w:caps/>
      <w:sz w:val="16"/>
      <w:szCs w:val="18"/>
    </w:rPr>
  </w:style>
  <w:style w:type="paragraph" w:styleId="Rubrik">
    <w:name w:val="Title"/>
    <w:aliases w:val="Rubrik stycke"/>
    <w:basedOn w:val="Normal"/>
    <w:link w:val="RubrikChar"/>
    <w:uiPriority w:val="10"/>
    <w:qFormat/>
    <w:rsid w:val="000D4921"/>
    <w:rPr>
      <w:rFonts w:ascii="BasicSans Narrow" w:hAnsi="BasicSans Narrow" w:cs="Times New Roman (CS-brödtext)"/>
      <w:sz w:val="48"/>
      <w:szCs w:val="48"/>
    </w:rPr>
  </w:style>
  <w:style w:type="character" w:customStyle="1" w:styleId="RubrikChar">
    <w:name w:val="Rubrik Char"/>
    <w:aliases w:val="Rubrik stycke Char"/>
    <w:basedOn w:val="Standardstycketeckensnitt"/>
    <w:link w:val="Rubrik"/>
    <w:uiPriority w:val="10"/>
    <w:rsid w:val="000D4921"/>
    <w:rPr>
      <w:rFonts w:ascii="BasicSans Narrow" w:hAnsi="BasicSans Narrow" w:cs="Times New Roman (CS-brödtext)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4265F"/>
    <w:pPr>
      <w:spacing w:after="120"/>
    </w:pPr>
    <w:rPr>
      <w:rFonts w:ascii="BasicSans Narrow" w:eastAsiaTheme="majorEastAsia" w:hAnsi="BasicSans Narrow" w:cstheme="majorBidi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4265F"/>
    <w:rPr>
      <w:rFonts w:ascii="BasicSans Narrow" w:eastAsiaTheme="majorEastAsia" w:hAnsi="BasicSans Narrow" w:cstheme="majorBidi"/>
      <w:sz w:val="24"/>
      <w:szCs w:val="22"/>
    </w:rPr>
  </w:style>
  <w:style w:type="character" w:styleId="Stark">
    <w:name w:val="Strong"/>
    <w:uiPriority w:val="22"/>
    <w:rsid w:val="00697FA8"/>
    <w:rPr>
      <w:b/>
      <w:color w:val="B0E1F3" w:themeColor="accent2"/>
    </w:rPr>
  </w:style>
  <w:style w:type="character" w:styleId="Betoning">
    <w:name w:val="Emphasis"/>
    <w:uiPriority w:val="20"/>
    <w:rsid w:val="00697FA8"/>
    <w:rPr>
      <w:b/>
      <w:i/>
      <w:spacing w:val="10"/>
    </w:rPr>
  </w:style>
  <w:style w:type="paragraph" w:styleId="Ingetavstnd">
    <w:name w:val="No Spacing"/>
    <w:basedOn w:val="Normal"/>
    <w:link w:val="IngetavstndChar"/>
    <w:uiPriority w:val="1"/>
    <w:rsid w:val="00697FA8"/>
  </w:style>
  <w:style w:type="character" w:customStyle="1" w:styleId="IngetavstndChar">
    <w:name w:val="Inget avstånd Char"/>
    <w:basedOn w:val="Standardstycketeckensnitt"/>
    <w:link w:val="Ingetavstnd"/>
    <w:uiPriority w:val="1"/>
    <w:rsid w:val="00697FA8"/>
  </w:style>
  <w:style w:type="paragraph" w:styleId="Liststycke">
    <w:name w:val="List Paragraph"/>
    <w:basedOn w:val="Normal"/>
    <w:uiPriority w:val="34"/>
    <w:qFormat/>
    <w:rsid w:val="00697FA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697FA8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697FA8"/>
    <w:rPr>
      <w:i/>
    </w:rPr>
  </w:style>
  <w:style w:type="paragraph" w:styleId="Starktcitat">
    <w:name w:val="Intense Quote"/>
    <w:basedOn w:val="Normal"/>
    <w:next w:val="Normal"/>
    <w:link w:val="StarktcitatChar"/>
    <w:uiPriority w:val="30"/>
    <w:rsid w:val="00697FA8"/>
    <w:pPr>
      <w:pBdr>
        <w:top w:val="single" w:sz="8" w:space="10" w:color="54BEE5" w:themeColor="accent2" w:themeShade="BF"/>
        <w:left w:val="single" w:sz="8" w:space="10" w:color="54BEE5" w:themeColor="accent2" w:themeShade="BF"/>
        <w:bottom w:val="single" w:sz="8" w:space="10" w:color="54BEE5" w:themeColor="accent2" w:themeShade="BF"/>
        <w:right w:val="single" w:sz="8" w:space="10" w:color="54BEE5" w:themeColor="accent2" w:themeShade="BF"/>
      </w:pBdr>
      <w:shd w:val="clear" w:color="auto" w:fill="B0E1F3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97FA8"/>
    <w:rPr>
      <w:b/>
      <w:i/>
      <w:color w:val="FFFFFF" w:themeColor="background1"/>
      <w:shd w:val="clear" w:color="auto" w:fill="B0E1F3" w:themeFill="accent2"/>
    </w:rPr>
  </w:style>
  <w:style w:type="character" w:styleId="Starkbetoning">
    <w:name w:val="Intense Emphasis"/>
    <w:uiPriority w:val="21"/>
    <w:rsid w:val="00697FA8"/>
    <w:rPr>
      <w:b/>
      <w:i/>
      <w:color w:val="B0E1F3" w:themeColor="accent2"/>
      <w:spacing w:val="10"/>
    </w:rPr>
  </w:style>
  <w:style w:type="character" w:styleId="Diskretreferens">
    <w:name w:val="Subtle Reference"/>
    <w:uiPriority w:val="31"/>
    <w:rsid w:val="00697FA8"/>
    <w:rPr>
      <w:b/>
    </w:rPr>
  </w:style>
  <w:style w:type="character" w:styleId="Starkreferens">
    <w:name w:val="Intense Reference"/>
    <w:uiPriority w:val="32"/>
    <w:rsid w:val="00697FA8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rsid w:val="00697FA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97FA8"/>
    <w:pPr>
      <w:outlineLvl w:val="9"/>
    </w:pPr>
  </w:style>
  <w:style w:type="paragraph" w:styleId="Sidfot">
    <w:name w:val="footer"/>
    <w:basedOn w:val="Normal"/>
    <w:link w:val="SidfotChar"/>
    <w:uiPriority w:val="99"/>
    <w:unhideWhenUsed/>
    <w:rsid w:val="00EC4F4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C4F45"/>
  </w:style>
  <w:style w:type="character" w:styleId="Sidnummer">
    <w:name w:val="page number"/>
    <w:basedOn w:val="Standardstycketeckensnitt"/>
    <w:uiPriority w:val="99"/>
    <w:semiHidden/>
    <w:unhideWhenUsed/>
    <w:rsid w:val="00EC4F45"/>
  </w:style>
  <w:style w:type="paragraph" w:styleId="Sidhuvud">
    <w:name w:val="header"/>
    <w:basedOn w:val="Normal"/>
    <w:link w:val="SidhuvudChar"/>
    <w:uiPriority w:val="99"/>
    <w:unhideWhenUsed/>
    <w:rsid w:val="00EC4F4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C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8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NF/Downloads/UNF_Dokumentmall_utanfo&#776;rstasida%20(4).dotx" TargetMode="External"/></Relationships>
</file>

<file path=word/theme/theme1.xml><?xml version="1.0" encoding="utf-8"?>
<a:theme xmlns:a="http://schemas.openxmlformats.org/drawingml/2006/main" name="UNF">
  <a:themeElements>
    <a:clrScheme name="Unf-Färgschema">
      <a:dk1>
        <a:srgbClr val="000000"/>
      </a:dk1>
      <a:lt1>
        <a:srgbClr val="FFFFFF"/>
      </a:lt1>
      <a:dk2>
        <a:srgbClr val="00C7E9"/>
      </a:dk2>
      <a:lt2>
        <a:srgbClr val="FFFFFF"/>
      </a:lt2>
      <a:accent1>
        <a:srgbClr val="00C7E9"/>
      </a:accent1>
      <a:accent2>
        <a:srgbClr val="B0E1F3"/>
      </a:accent2>
      <a:accent3>
        <a:srgbClr val="5C15A3"/>
      </a:accent3>
      <a:accent4>
        <a:srgbClr val="F3A7BA"/>
      </a:accent4>
      <a:accent5>
        <a:srgbClr val="000000"/>
      </a:accent5>
      <a:accent6>
        <a:srgbClr val="CCCCCC"/>
      </a:accent6>
      <a:hlink>
        <a:srgbClr val="B0E0F3"/>
      </a:hlink>
      <a:folHlink>
        <a:srgbClr val="F2A7B9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C15A3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UNF" id="{FE5E8902-CCC3-974F-B4A7-736AB705152B}" vid="{45EC76DE-87D7-BE4A-AD6E-11040214005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108A63-0D42-FB4C-85F2-33AAFC70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UNF_Dokumentmall_utanförstasida (4).dotx</Template>
  <TotalTime>9</TotalTime>
  <Pages>2</Pages>
  <Words>235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Karlsson</dc:creator>
  <cp:keywords/>
  <dc:description/>
  <cp:lastModifiedBy>Sofia Karlsson</cp:lastModifiedBy>
  <cp:revision>1</cp:revision>
  <dcterms:created xsi:type="dcterms:W3CDTF">2020-01-28T10:19:00Z</dcterms:created>
  <dcterms:modified xsi:type="dcterms:W3CDTF">2020-01-28T10:28:00Z</dcterms:modified>
</cp:coreProperties>
</file>