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9B" w:rsidRPr="00636D9B" w:rsidRDefault="00636D9B" w:rsidP="00636D9B">
      <w:pPr>
        <w:rPr>
          <w:rFonts w:ascii="BasicSans Narrow" w:hAnsi="BasicSans Narrow"/>
          <w:sz w:val="40"/>
          <w:szCs w:val="40"/>
        </w:rPr>
      </w:pPr>
      <w:r w:rsidRPr="00636D9B">
        <w:rPr>
          <w:rFonts w:ascii="BasicSans Narrow" w:hAnsi="BasicSans Narrow"/>
          <w:sz w:val="40"/>
          <w:szCs w:val="40"/>
        </w:rPr>
        <w:t>Föredragningslista för</w:t>
      </w:r>
    </w:p>
    <w:p w:rsidR="00636D9B" w:rsidRPr="00636D9B" w:rsidRDefault="00636D9B" w:rsidP="00636D9B">
      <w:pPr>
        <w:rPr>
          <w:rFonts w:ascii="BasicSans Narrow" w:hAnsi="BasicSans Narrow"/>
          <w:sz w:val="40"/>
          <w:szCs w:val="40"/>
        </w:rPr>
      </w:pPr>
      <w:r w:rsidRPr="00636D9B">
        <w:rPr>
          <w:rFonts w:ascii="BasicSans Narrow" w:hAnsi="BasicSans Narrow"/>
          <w:sz w:val="40"/>
          <w:szCs w:val="40"/>
        </w:rPr>
        <w:t>Distriktsstyrelsemöte för UNF Mittbotten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>
        <w:rPr>
          <w:rFonts w:ascii="BasicSans Narrow" w:hAnsi="BasicSans Narrow"/>
        </w:rPr>
        <w:t>2020-02-29</w:t>
      </w:r>
      <w:bookmarkStart w:id="0" w:name="_GoBack"/>
      <w:bookmarkEnd w:id="0"/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1. Mötets öppnande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2. Fastställande av föredragningslista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3. Lägesrunda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4. Beslut om firmatecknare för distriktet 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(minst 2, varav 1 förtroendevald) </w:t>
      </w:r>
    </w:p>
    <w:p w:rsidR="00636D9B" w:rsidRPr="00636D9B" w:rsidRDefault="00636D9B" w:rsidP="00636D9B">
      <w:pPr>
        <w:rPr>
          <w:rFonts w:ascii="BasicSans Narrow" w:hAnsi="BasicSans Narrow"/>
        </w:rPr>
      </w:pP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5. Beslut om kontotecknare  </w:t>
      </w:r>
    </w:p>
    <w:p w:rsidR="00636D9B" w:rsidRPr="00636D9B" w:rsidRDefault="00636D9B" w:rsidP="00636D9B">
      <w:pPr>
        <w:rPr>
          <w:rFonts w:ascii="BasicSans Narrow" w:hAnsi="BasicSans Narrow"/>
        </w:rPr>
      </w:pP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6. Beslut om vem som har rätt att ta emot postförsändelser 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7. Beslut om att förklara punkt 4, 5, och 6 omedelbart justerade </w:t>
      </w: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(så att beslutet börjar gälla på en gång)</w:t>
      </w:r>
    </w:p>
    <w:p w:rsidR="00636D9B" w:rsidRPr="00636D9B" w:rsidRDefault="00636D9B" w:rsidP="00636D9B">
      <w:pPr>
        <w:rPr>
          <w:rFonts w:ascii="BasicSans Narrow" w:hAnsi="BasicSans Narrow"/>
        </w:rPr>
      </w:pP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8. Val av arbetsgrupper och ansvar</w:t>
      </w:r>
    </w:p>
    <w:p w:rsidR="00636D9B" w:rsidRPr="00636D9B" w:rsidRDefault="00636D9B" w:rsidP="00636D9B">
      <w:pPr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Vid behov kan man utse AU, vice ordförande och andra grupper och poster. 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9. Planering av mötesschema för distriktsstyrelsen under året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>10. Övriga frågor</w:t>
      </w: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</w:p>
    <w:p w:rsidR="00636D9B" w:rsidRPr="00636D9B" w:rsidRDefault="00636D9B" w:rsidP="00636D9B">
      <w:pPr>
        <w:pStyle w:val="Liststycke"/>
        <w:ind w:left="0"/>
        <w:rPr>
          <w:rFonts w:ascii="BasicSans Narrow" w:hAnsi="BasicSans Narrow"/>
        </w:rPr>
      </w:pPr>
      <w:r w:rsidRPr="00636D9B">
        <w:rPr>
          <w:rFonts w:ascii="BasicSans Narrow" w:hAnsi="BasicSans Narrow"/>
        </w:rPr>
        <w:t xml:space="preserve">11. Mötet avslutas </w:t>
      </w:r>
    </w:p>
    <w:p w:rsidR="00EC4F45" w:rsidRPr="00636D9B" w:rsidRDefault="00EC4F45" w:rsidP="00636D9B">
      <w:pPr>
        <w:rPr>
          <w:rFonts w:ascii="BasicSans Narrow" w:hAnsi="BasicSans Narrow"/>
        </w:rPr>
      </w:pPr>
    </w:p>
    <w:sectPr w:rsidR="00EC4F45" w:rsidRPr="00636D9B" w:rsidSect="00253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943" w:right="2262" w:bottom="1418" w:left="1985" w:header="709" w:footer="1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80" w:rsidRDefault="00D73580" w:rsidP="001D78E5">
      <w:r>
        <w:separator/>
      </w:r>
    </w:p>
    <w:p w:rsidR="00D73580" w:rsidRDefault="00D73580" w:rsidP="001D78E5"/>
  </w:endnote>
  <w:endnote w:type="continuationSeparator" w:id="0">
    <w:p w:rsidR="00D73580" w:rsidRDefault="00D73580" w:rsidP="001D78E5">
      <w:r>
        <w:continuationSeparator/>
      </w:r>
    </w:p>
    <w:p w:rsidR="00D73580" w:rsidRDefault="00D73580" w:rsidP="001D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 Book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icSans Narr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38822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C4F45" w:rsidRDefault="00EC4F45" w:rsidP="001D78E5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C4F45" w:rsidRDefault="00EC4F45" w:rsidP="001D78E5">
    <w:pPr>
      <w:pStyle w:val="Sidfot"/>
    </w:pPr>
  </w:p>
  <w:p w:rsidR="002354DB" w:rsidRDefault="002354DB" w:rsidP="001D7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DB" w:rsidRPr="003F2147" w:rsidRDefault="00D73580" w:rsidP="003F2147">
    <w:pPr>
      <w:pStyle w:val="Sidfot"/>
      <w:rPr>
        <w:rFonts w:ascii="BasicSans Narrow" w:hAnsi="BasicSans Narrow"/>
        <w:b/>
        <w:color w:val="000000" w:themeColor="text1"/>
      </w:rPr>
    </w:pPr>
    <w:sdt>
      <w:sdtPr>
        <w:rPr>
          <w:rStyle w:val="Sidnummer"/>
          <w:rFonts w:ascii="BasicSans Narrow" w:hAnsi="BasicSans Narrow"/>
          <w:b/>
          <w:color w:val="000000" w:themeColor="text1"/>
        </w:rPr>
        <w:id w:val="243007636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begin"/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instrText xml:space="preserve"> PAGE </w:instrTex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separate"/>
        </w:r>
        <w:r w:rsidR="00804029">
          <w:rPr>
            <w:rStyle w:val="Sidnummer"/>
            <w:rFonts w:ascii="BasicSans Narrow" w:hAnsi="BasicSans Narrow"/>
            <w:b/>
            <w:noProof/>
            <w:color w:val="000000" w:themeColor="text1"/>
          </w:rPr>
          <w:t>1</w: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end"/>
        </w:r>
      </w:sdtContent>
    </w:sdt>
    <w:r w:rsidR="0044265F">
      <w:fldChar w:fldCharType="begin"/>
    </w:r>
    <w:r w:rsidR="0044265F">
      <w:instrText xml:space="preserve"> TITLE \* FirstCap \* MERGEFORMAT </w:instrText>
    </w:r>
    <w:r w:rsidR="0044265F">
      <w:fldChar w:fldCharType="end"/>
    </w:r>
    <w:r w:rsidR="0044265F">
      <w:fldChar w:fldCharType="begin"/>
    </w:r>
    <w:r w:rsidR="0044265F">
      <w:instrText xml:space="preserve"> TITLE  \* MERGEFORMAT </w:instrText>
    </w:r>
    <w:r w:rsidR="00442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25B15" w:rsidP="001D78E5">
    <w:pPr>
      <w:pStyle w:val="Sidfot"/>
    </w:pPr>
    <w:r w:rsidRPr="00BC7A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EAF2B" wp14:editId="6E52DEFB">
              <wp:simplePos x="0" y="0"/>
              <wp:positionH relativeFrom="column">
                <wp:posOffset>3717925</wp:posOffset>
              </wp:positionH>
              <wp:positionV relativeFrom="paragraph">
                <wp:posOffset>-57150</wp:posOffset>
              </wp:positionV>
              <wp:extent cx="1292860" cy="7620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BEAF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292.75pt;margin-top:-4.5pt;width:101.8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" filled="f" stroked="f">
              <v:textbox>
                <w:txbxContent>
                  <w:p w:rsidR="00BC7AC4" w:rsidRPr="00325B15" w:rsidRDefault="00BC7AC4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Pr="00BC7A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193AD4" wp14:editId="35F2D545">
              <wp:simplePos x="0" y="0"/>
              <wp:positionH relativeFrom="column">
                <wp:posOffset>2403631</wp:posOffset>
              </wp:positionH>
              <wp:positionV relativeFrom="paragraph">
                <wp:posOffset>9331</wp:posOffset>
              </wp:positionV>
              <wp:extent cx="1310640" cy="68834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08-6726060 </w:t>
                          </w:r>
                        </w:p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AD4" id="Textruta 11" o:spid="_x0000_s1029" type="#_x0000_t202" style="position:absolute;margin-left:189.25pt;margin-top:.75pt;width:103.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" filled="f" stroked="f">
              <v:textbox>
                <w:txbxContent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08-6726060 </w:t>
                    </w:r>
                  </w:p>
                  <w:p w:rsidR="00BC7AC4" w:rsidRPr="00325B15" w:rsidRDefault="00BC7AC4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80" w:rsidRDefault="00D73580" w:rsidP="001D78E5">
      <w:r>
        <w:separator/>
      </w:r>
    </w:p>
    <w:p w:rsidR="00D73580" w:rsidRDefault="00D73580" w:rsidP="001D78E5"/>
  </w:footnote>
  <w:footnote w:type="continuationSeparator" w:id="0">
    <w:p w:rsidR="00D73580" w:rsidRDefault="00D73580" w:rsidP="001D78E5">
      <w:r>
        <w:continuationSeparator/>
      </w:r>
    </w:p>
    <w:p w:rsidR="00D73580" w:rsidRDefault="00D73580" w:rsidP="001D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29" w:rsidRDefault="008040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45" w:rsidRDefault="002539D7" w:rsidP="001D78E5">
    <w:pPr>
      <w:pStyle w:val="Sidhuvud"/>
    </w:pPr>
    <w:r w:rsidRPr="00325B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7853B" wp14:editId="736F05DE">
              <wp:simplePos x="0" y="0"/>
              <wp:positionH relativeFrom="column">
                <wp:posOffset>3720465</wp:posOffset>
              </wp:positionH>
              <wp:positionV relativeFrom="paragraph">
                <wp:posOffset>30925</wp:posOffset>
              </wp:positionV>
              <wp:extent cx="1292860" cy="7620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67853B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292.95pt;margin-top:2.45pt;width:101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" filled="f" stroked="f">
              <v:textbox>
                <w:txbxContent>
                  <w:p w:rsidR="00325B15" w:rsidRPr="00325B15" w:rsidRDefault="00325B15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="00325B15" w:rsidRPr="00325B1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18DEBD" wp14:editId="1725C072">
              <wp:simplePos x="0" y="0"/>
              <wp:positionH relativeFrom="column">
                <wp:posOffset>2406015</wp:posOffset>
              </wp:positionH>
              <wp:positionV relativeFrom="paragraph">
                <wp:posOffset>74295</wp:posOffset>
              </wp:positionV>
              <wp:extent cx="1310640" cy="68834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8DEBD" id="Textruta 14" o:spid="_x0000_s1027" type="#_x0000_t202" style="position:absolute;margin-left:189.45pt;margin-top:5.85pt;width:103.2pt;height:5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" filled="f" stroked="f">
              <v:textbox>
                <w:txbxContent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325B15" w:rsidRPr="00325B15" w:rsidRDefault="00325B15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4265F" w:rsidRPr="0044265F">
      <w:rPr>
        <w:noProof/>
      </w:rPr>
      <w:drawing>
        <wp:anchor distT="0" distB="0" distL="114300" distR="114300" simplePos="0" relativeHeight="251666432" behindDoc="0" locked="0" layoutInCell="1" allowOverlap="1" wp14:anchorId="794933FD" wp14:editId="085C5BE9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4DB" w:rsidRDefault="002354DB" w:rsidP="001D78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29" w:rsidRDefault="008040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058E"/>
    <w:multiLevelType w:val="hybridMultilevel"/>
    <w:tmpl w:val="A7420C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D"/>
    <w:rsid w:val="000D2ED2"/>
    <w:rsid w:val="000D4921"/>
    <w:rsid w:val="0011013B"/>
    <w:rsid w:val="001C571C"/>
    <w:rsid w:val="001D78E5"/>
    <w:rsid w:val="002159FD"/>
    <w:rsid w:val="002354DB"/>
    <w:rsid w:val="002539D7"/>
    <w:rsid w:val="002D0144"/>
    <w:rsid w:val="0031540F"/>
    <w:rsid w:val="00325B15"/>
    <w:rsid w:val="00345CED"/>
    <w:rsid w:val="003A6732"/>
    <w:rsid w:val="003F2147"/>
    <w:rsid w:val="0044265F"/>
    <w:rsid w:val="00477D5E"/>
    <w:rsid w:val="00500D40"/>
    <w:rsid w:val="005E5775"/>
    <w:rsid w:val="00636D9B"/>
    <w:rsid w:val="00697FA8"/>
    <w:rsid w:val="006B1281"/>
    <w:rsid w:val="00732AAE"/>
    <w:rsid w:val="007D2B49"/>
    <w:rsid w:val="007F6F87"/>
    <w:rsid w:val="00804029"/>
    <w:rsid w:val="00894D31"/>
    <w:rsid w:val="009012A0"/>
    <w:rsid w:val="009253C5"/>
    <w:rsid w:val="00A036F9"/>
    <w:rsid w:val="00A053DF"/>
    <w:rsid w:val="00A11BEB"/>
    <w:rsid w:val="00A52F56"/>
    <w:rsid w:val="00AB6CF1"/>
    <w:rsid w:val="00AF699A"/>
    <w:rsid w:val="00B90A6D"/>
    <w:rsid w:val="00BC7AC4"/>
    <w:rsid w:val="00D73580"/>
    <w:rsid w:val="00E025D4"/>
    <w:rsid w:val="00EB6D65"/>
    <w:rsid w:val="00EC4F45"/>
    <w:rsid w:val="00EE3904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F664"/>
  <w15:chartTrackingRefBased/>
  <w15:docId w15:val="{CA9A271F-4579-4C41-BF57-AE98931D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2159FD"/>
    <w:pPr>
      <w:spacing w:after="0" w:line="240" w:lineRule="auto"/>
      <w:jc w:val="left"/>
    </w:pPr>
    <w:rPr>
      <w:rFonts w:ascii="FreightSans Book" w:eastAsia="MS Mincho" w:hAnsi="FreightSans Book" w:cs="Times New Roman"/>
      <w:sz w:val="24"/>
      <w:szCs w:val="24"/>
      <w:lang w:eastAsia="sv-SE"/>
    </w:rPr>
  </w:style>
  <w:style w:type="paragraph" w:styleId="Rubrik1">
    <w:name w:val="heading 1"/>
    <w:aliases w:val="Rubrik på förstasida"/>
    <w:link w:val="Rubrik1Char"/>
    <w:uiPriority w:val="9"/>
    <w:qFormat/>
    <w:rsid w:val="000D4921"/>
    <w:pPr>
      <w:spacing w:before="420" w:after="160"/>
      <w:jc w:val="center"/>
      <w:outlineLvl w:val="0"/>
    </w:pPr>
    <w:rPr>
      <w:rFonts w:ascii="BasicSans Narrow" w:hAnsi="BasicSans Narrow" w:cs="Times New Roman (CS-brödtext)"/>
      <w:b/>
      <w:spacing w:val="5"/>
      <w:sz w:val="96"/>
      <w:szCs w:val="32"/>
    </w:rPr>
  </w:style>
  <w:style w:type="paragraph" w:styleId="Rubrik2">
    <w:name w:val="heading 2"/>
    <w:aliases w:val="Underrubrik förstasidan"/>
    <w:basedOn w:val="Normal"/>
    <w:link w:val="Rubrik2Char"/>
    <w:uiPriority w:val="9"/>
    <w:unhideWhenUsed/>
    <w:qFormat/>
    <w:rsid w:val="000D4921"/>
    <w:pPr>
      <w:spacing w:before="240" w:after="80"/>
      <w:jc w:val="center"/>
      <w:outlineLvl w:val="1"/>
    </w:pPr>
    <w:rPr>
      <w:rFonts w:ascii="BasicSans Narrow" w:hAnsi="BasicSans Narrow" w:cs="Times New Roman (CS-brödtext)"/>
      <w:spacing w:val="5"/>
      <w:sz w:val="44"/>
      <w:szCs w:val="28"/>
    </w:rPr>
  </w:style>
  <w:style w:type="paragraph" w:styleId="Rubrik3">
    <w:name w:val="heading 3"/>
    <w:aliases w:val="Förstasida,datum"/>
    <w:basedOn w:val="Rubrik4"/>
    <w:next w:val="Normal"/>
    <w:link w:val="Rubrik3Char"/>
    <w:uiPriority w:val="9"/>
    <w:unhideWhenUsed/>
    <w:qFormat/>
    <w:rsid w:val="000D4921"/>
    <w:pPr>
      <w:jc w:val="center"/>
      <w:outlineLvl w:val="2"/>
    </w:pPr>
    <w:rPr>
      <w:rFonts w:cs="Times New Roman (CS-brödtext)"/>
      <w:smallCaps w:val="0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2ED2"/>
    <w:pPr>
      <w:spacing w:before="240"/>
      <w:outlineLvl w:val="3"/>
    </w:pPr>
    <w:rPr>
      <w:rFonts w:ascii="BasicSans Narrow" w:hAnsi="BasicSans Narrow"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D2ED2"/>
    <w:pPr>
      <w:spacing w:before="200"/>
      <w:outlineLvl w:val="4"/>
    </w:pPr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7FA8"/>
    <w:pPr>
      <w:outlineLvl w:val="5"/>
    </w:pPr>
    <w:rPr>
      <w:smallCaps/>
      <w:color w:val="B0E1F3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7FA8"/>
    <w:pPr>
      <w:outlineLvl w:val="6"/>
    </w:pPr>
    <w:rPr>
      <w:b/>
      <w:smallCaps/>
      <w:color w:val="B0E1F3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7FA8"/>
    <w:pPr>
      <w:outlineLvl w:val="7"/>
    </w:pPr>
    <w:rPr>
      <w:b/>
      <w:i/>
      <w:smallCaps/>
      <w:color w:val="54BEE5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7FA8"/>
    <w:pPr>
      <w:outlineLvl w:val="8"/>
    </w:pPr>
    <w:rPr>
      <w:b/>
      <w:i/>
      <w:smallCaps/>
      <w:color w:val="1B8BB5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å förstasida Char"/>
    <w:basedOn w:val="Standardstycketeckensnitt"/>
    <w:link w:val="Rubrik1"/>
    <w:uiPriority w:val="9"/>
    <w:rsid w:val="000D4921"/>
    <w:rPr>
      <w:rFonts w:ascii="BasicSans Narrow" w:hAnsi="BasicSans Narrow" w:cs="Times New Roman (CS-brödtext)"/>
      <w:b/>
      <w:spacing w:val="5"/>
      <w:sz w:val="96"/>
      <w:szCs w:val="32"/>
    </w:rPr>
  </w:style>
  <w:style w:type="character" w:customStyle="1" w:styleId="Rubrik2Char">
    <w:name w:val="Rubrik 2 Char"/>
    <w:aliases w:val="Underrubrik förstasidan Char"/>
    <w:basedOn w:val="Standardstycketeckensnitt"/>
    <w:link w:val="Rubrik2"/>
    <w:uiPriority w:val="9"/>
    <w:rsid w:val="000D4921"/>
    <w:rPr>
      <w:rFonts w:ascii="BasicSans Narrow" w:hAnsi="BasicSans Narrow" w:cs="Times New Roman (CS-brödtext)"/>
      <w:spacing w:val="5"/>
      <w:sz w:val="44"/>
      <w:szCs w:val="28"/>
    </w:rPr>
  </w:style>
  <w:style w:type="character" w:customStyle="1" w:styleId="Rubrik3Char">
    <w:name w:val="Rubrik 3 Char"/>
    <w:aliases w:val="Förstasida Char,datum Char"/>
    <w:basedOn w:val="Standardstycketeckensnitt"/>
    <w:link w:val="Rubrik3"/>
    <w:uiPriority w:val="9"/>
    <w:rsid w:val="000D4921"/>
    <w:rPr>
      <w:rFonts w:ascii="BasicSans Narrow" w:hAnsi="BasicSans Narrow" w:cs="Times New Roman (CS-brödtext)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2ED2"/>
    <w:rPr>
      <w:rFonts w:ascii="BasicSans Narrow" w:hAnsi="BasicSans Narrow"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ED2"/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7FA8"/>
    <w:rPr>
      <w:smallCaps/>
      <w:color w:val="B0E1F3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7FA8"/>
    <w:rPr>
      <w:b/>
      <w:smallCaps/>
      <w:color w:val="B0E1F3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7FA8"/>
    <w:rPr>
      <w:b/>
      <w:i/>
      <w:smallCaps/>
      <w:color w:val="54BEE5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7FA8"/>
    <w:rPr>
      <w:b/>
      <w:i/>
      <w:smallCaps/>
      <w:color w:val="1B8BB5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7FA8"/>
    <w:rPr>
      <w:b/>
      <w:bCs/>
      <w:caps/>
      <w:sz w:val="16"/>
      <w:szCs w:val="18"/>
    </w:rPr>
  </w:style>
  <w:style w:type="paragraph" w:styleId="Rubrik">
    <w:name w:val="Title"/>
    <w:aliases w:val="Rubrik stycke"/>
    <w:basedOn w:val="Normal"/>
    <w:link w:val="RubrikChar"/>
    <w:uiPriority w:val="10"/>
    <w:qFormat/>
    <w:rsid w:val="000D4921"/>
    <w:rPr>
      <w:rFonts w:ascii="BasicSans Narrow" w:hAnsi="BasicSans Narrow" w:cs="Times New Roman (CS-brödtext)"/>
      <w:sz w:val="48"/>
      <w:szCs w:val="48"/>
    </w:rPr>
  </w:style>
  <w:style w:type="character" w:customStyle="1" w:styleId="RubrikChar">
    <w:name w:val="Rubrik Char"/>
    <w:aliases w:val="Rubrik stycke Char"/>
    <w:basedOn w:val="Standardstycketeckensnitt"/>
    <w:link w:val="Rubrik"/>
    <w:uiPriority w:val="10"/>
    <w:rsid w:val="000D4921"/>
    <w:rPr>
      <w:rFonts w:ascii="BasicSans Narrow" w:hAnsi="BasicSans Narrow" w:cs="Times New Roman (CS-brödtext)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265F"/>
    <w:pPr>
      <w:spacing w:after="120"/>
    </w:pPr>
    <w:rPr>
      <w:rFonts w:ascii="BasicSans Narrow" w:eastAsiaTheme="majorEastAsia" w:hAnsi="BasicSans Narrow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265F"/>
    <w:rPr>
      <w:rFonts w:ascii="BasicSans Narrow" w:eastAsiaTheme="majorEastAsia" w:hAnsi="BasicSans Narrow" w:cstheme="majorBidi"/>
      <w:sz w:val="24"/>
      <w:szCs w:val="22"/>
    </w:rPr>
  </w:style>
  <w:style w:type="character" w:styleId="Stark">
    <w:name w:val="Strong"/>
    <w:uiPriority w:val="22"/>
    <w:rsid w:val="00697FA8"/>
    <w:rPr>
      <w:b/>
      <w:color w:val="B0E1F3" w:themeColor="accent2"/>
    </w:rPr>
  </w:style>
  <w:style w:type="character" w:styleId="Betoning">
    <w:name w:val="Emphasis"/>
    <w:uiPriority w:val="20"/>
    <w:rsid w:val="00697FA8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697FA8"/>
  </w:style>
  <w:style w:type="character" w:customStyle="1" w:styleId="IngetavstndChar">
    <w:name w:val="Inget avstånd Char"/>
    <w:basedOn w:val="Standardstycketeckensnitt"/>
    <w:link w:val="Ingetavstnd"/>
    <w:uiPriority w:val="1"/>
    <w:rsid w:val="00697FA8"/>
  </w:style>
  <w:style w:type="paragraph" w:styleId="Liststycke">
    <w:name w:val="List Paragraph"/>
    <w:basedOn w:val="Normal"/>
    <w:uiPriority w:val="34"/>
    <w:qFormat/>
    <w:rsid w:val="00697F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697FA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97FA8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rsid w:val="00697FA8"/>
    <w:pPr>
      <w:pBdr>
        <w:top w:val="single" w:sz="8" w:space="10" w:color="54BEE5" w:themeColor="accent2" w:themeShade="BF"/>
        <w:left w:val="single" w:sz="8" w:space="10" w:color="54BEE5" w:themeColor="accent2" w:themeShade="BF"/>
        <w:bottom w:val="single" w:sz="8" w:space="10" w:color="54BEE5" w:themeColor="accent2" w:themeShade="BF"/>
        <w:right w:val="single" w:sz="8" w:space="10" w:color="54BEE5" w:themeColor="accent2" w:themeShade="BF"/>
      </w:pBdr>
      <w:shd w:val="clear" w:color="auto" w:fill="B0E1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7FA8"/>
    <w:rPr>
      <w:b/>
      <w:i/>
      <w:color w:val="FFFFFF" w:themeColor="background1"/>
      <w:shd w:val="clear" w:color="auto" w:fill="B0E1F3" w:themeFill="accent2"/>
    </w:rPr>
  </w:style>
  <w:style w:type="character" w:styleId="Starkbetoning">
    <w:name w:val="Intense Emphasis"/>
    <w:uiPriority w:val="21"/>
    <w:rsid w:val="00697FA8"/>
    <w:rPr>
      <w:b/>
      <w:i/>
      <w:color w:val="B0E1F3" w:themeColor="accent2"/>
      <w:spacing w:val="10"/>
    </w:rPr>
  </w:style>
  <w:style w:type="character" w:styleId="Diskretreferens">
    <w:name w:val="Subtle Reference"/>
    <w:uiPriority w:val="31"/>
    <w:rsid w:val="00697FA8"/>
    <w:rPr>
      <w:b/>
    </w:rPr>
  </w:style>
  <w:style w:type="character" w:styleId="Starkreferens">
    <w:name w:val="Intense Reference"/>
    <w:uiPriority w:val="32"/>
    <w:rsid w:val="00697FA8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697F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7FA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4F45"/>
  </w:style>
  <w:style w:type="character" w:styleId="Sidnummer">
    <w:name w:val="page number"/>
    <w:basedOn w:val="Standardstycketeckensnitt"/>
    <w:uiPriority w:val="99"/>
    <w:semiHidden/>
    <w:unhideWhenUsed/>
    <w:rsid w:val="00EC4F45"/>
  </w:style>
  <w:style w:type="paragraph" w:styleId="Sidhuvud">
    <w:name w:val="header"/>
    <w:basedOn w:val="Normal"/>
    <w:link w:val="Sidhuvud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F/Downloads/UNF_Dokumentmall_utanfo&#776;rstasida%20(4).dotx" TargetMode="External"/></Relationships>
</file>

<file path=word/theme/theme1.xml><?xml version="1.0" encoding="utf-8"?>
<a:theme xmlns:a="http://schemas.openxmlformats.org/drawingml/2006/main" name="UNF">
  <a:themeElements>
    <a:clrScheme name="Unf-Färgschema">
      <a:dk1>
        <a:srgbClr val="000000"/>
      </a:dk1>
      <a:lt1>
        <a:srgbClr val="FFFFFF"/>
      </a:lt1>
      <a:dk2>
        <a:srgbClr val="00C7E9"/>
      </a:dk2>
      <a:lt2>
        <a:srgbClr val="FFFFFF"/>
      </a:lt2>
      <a:accent1>
        <a:srgbClr val="00C7E9"/>
      </a:accent1>
      <a:accent2>
        <a:srgbClr val="B0E1F3"/>
      </a:accent2>
      <a:accent3>
        <a:srgbClr val="5C15A3"/>
      </a:accent3>
      <a:accent4>
        <a:srgbClr val="F3A7BA"/>
      </a:accent4>
      <a:accent5>
        <a:srgbClr val="000000"/>
      </a:accent5>
      <a:accent6>
        <a:srgbClr val="CCCCCC"/>
      </a:accent6>
      <a:hlink>
        <a:srgbClr val="B0E0F3"/>
      </a:hlink>
      <a:folHlink>
        <a:srgbClr val="F2A7B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C15A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F" id="{FE5E8902-CCC3-974F-B4A7-736AB705152B}" vid="{45EC76DE-87D7-BE4A-AD6E-1104021400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D46E2-123F-EC46-9E94-0D1A27FF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UNF_Dokumentmall_utanförstasida (4).dotx</Template>
  <TotalTime>1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Karlsson</dc:creator>
  <cp:keywords/>
  <dc:description/>
  <cp:lastModifiedBy>Sofia Karlsson</cp:lastModifiedBy>
  <cp:revision>2</cp:revision>
  <dcterms:created xsi:type="dcterms:W3CDTF">2020-01-29T12:49:00Z</dcterms:created>
  <dcterms:modified xsi:type="dcterms:W3CDTF">2020-01-29T12:49:00Z</dcterms:modified>
</cp:coreProperties>
</file>